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F7F9" w14:textId="6B9D319E" w:rsidR="00761383" w:rsidRPr="00625A7E" w:rsidRDefault="00510F26">
      <w:pPr>
        <w:rPr>
          <w:rFonts w:ascii="TT Prosto Sans" w:hAnsi="TT Prosto Sans" w:cstheme="minorHAnsi"/>
          <w:color w:val="00B0F0"/>
          <w:sz w:val="36"/>
          <w:szCs w:val="36"/>
          <w:lang w:val="ru-RU"/>
        </w:rPr>
      </w:pPr>
      <w:r w:rsidRPr="00E23E63"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Камера </w:t>
      </w:r>
      <w:proofErr w:type="spellStart"/>
      <w:r w:rsidR="003B60C3" w:rsidRPr="007A3D65">
        <w:rPr>
          <w:rFonts w:ascii="TT Prosto Sans" w:hAnsi="TT Prosto Sans" w:cstheme="minorHAnsi"/>
          <w:color w:val="00B0F0"/>
          <w:sz w:val="36"/>
          <w:szCs w:val="36"/>
        </w:rPr>
        <w:t>I</w:t>
      </w:r>
      <w:r w:rsidR="007242DE" w:rsidRPr="007A3D65">
        <w:rPr>
          <w:rFonts w:ascii="TT Prosto Sans" w:hAnsi="TT Prosto Sans" w:cstheme="minorHAnsi"/>
          <w:color w:val="00B0F0"/>
          <w:sz w:val="36"/>
          <w:szCs w:val="36"/>
        </w:rPr>
        <w:t>videon</w:t>
      </w:r>
      <w:proofErr w:type="spellEnd"/>
      <w:r w:rsidR="007242DE" w:rsidRPr="00E23E63"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 </w:t>
      </w:r>
      <w:r w:rsidR="007242DE" w:rsidRPr="007A3D65">
        <w:rPr>
          <w:rFonts w:ascii="TT Prosto Sans" w:hAnsi="TT Prosto Sans" w:cstheme="minorHAnsi"/>
          <w:color w:val="00B0F0"/>
          <w:sz w:val="36"/>
          <w:szCs w:val="36"/>
        </w:rPr>
        <w:t>Bullet</w:t>
      </w:r>
      <w:r w:rsidR="007242DE" w:rsidRPr="00E23E63"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 </w:t>
      </w:r>
      <w:r w:rsidR="007242DE" w:rsidRPr="007A3D65">
        <w:rPr>
          <w:rFonts w:ascii="TT Prosto Sans" w:hAnsi="TT Prosto Sans" w:cstheme="minorHAnsi"/>
          <w:color w:val="00B0F0"/>
          <w:sz w:val="36"/>
          <w:szCs w:val="36"/>
        </w:rPr>
        <w:t>IB</w:t>
      </w:r>
      <w:r w:rsidR="007242DE" w:rsidRPr="00E23E63">
        <w:rPr>
          <w:rFonts w:ascii="TT Prosto Sans" w:hAnsi="TT Prosto Sans" w:cstheme="minorHAnsi"/>
          <w:color w:val="00B0F0"/>
          <w:sz w:val="36"/>
          <w:szCs w:val="36"/>
          <w:lang w:val="ru-RU"/>
        </w:rPr>
        <w:t>12</w:t>
      </w:r>
      <w:r w:rsidR="00625A7E"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 </w:t>
      </w:r>
    </w:p>
    <w:p w14:paraId="7F02C7D9" w14:textId="5E21D306" w:rsidR="00761383" w:rsidRPr="00E23E63" w:rsidRDefault="00625A7E" w:rsidP="004178AD">
      <w:pPr>
        <w:jc w:val="left"/>
        <w:rPr>
          <w:rFonts w:ascii="TT Prosto Sans" w:hAnsi="TT Prosto Sans"/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DCE2D25" wp14:editId="52493923">
            <wp:simplePos x="1453487" y="1501254"/>
            <wp:positionH relativeFrom="column">
              <wp:posOffset>1454785</wp:posOffset>
            </wp:positionH>
            <wp:positionV relativeFrom="paragraph">
              <wp:align>top</wp:align>
            </wp:positionV>
            <wp:extent cx="4645864" cy="1996700"/>
            <wp:effectExtent l="0" t="0" r="254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864" cy="199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8AD" w:rsidRPr="00E23E63">
        <w:rPr>
          <w:rFonts w:ascii="TT Prosto Sans" w:hAnsi="TT Prosto Sans"/>
          <w:b/>
          <w:lang w:val="ru-RU"/>
        </w:rPr>
        <w:br w:type="textWrapping" w:clear="all"/>
      </w:r>
    </w:p>
    <w:p w14:paraId="5A773D49" w14:textId="77777777" w:rsidR="00510F26" w:rsidRPr="004A147B" w:rsidRDefault="00510F26" w:rsidP="00510F26">
      <w:pPr>
        <w:pStyle w:val="2"/>
        <w:rPr>
          <w:rFonts w:ascii="TT Prosto Sans" w:hAnsi="TT Prosto Sans" w:cstheme="minorHAnsi"/>
          <w:color w:val="00B0F0"/>
          <w:lang w:val="ru-RU"/>
        </w:rPr>
      </w:pPr>
      <w:r w:rsidRPr="004A147B">
        <w:rPr>
          <w:rFonts w:ascii="TT Prosto Sans" w:hAnsi="TT Prosto Sans" w:cstheme="minorHAnsi"/>
          <w:color w:val="00B0F0"/>
          <w:lang w:val="ru-RU"/>
        </w:rPr>
        <w:t>Основные опциональные возможности</w:t>
      </w:r>
    </w:p>
    <w:p w14:paraId="77FF2296" w14:textId="238141B1" w:rsidR="00761383" w:rsidRDefault="003B60C3">
      <w:pPr>
        <w:jc w:val="center"/>
        <w:rPr>
          <w:rFonts w:ascii="TT Prosto Sans" w:hAnsi="TT Prosto Sans" w:cstheme="minorHAnsi"/>
        </w:rPr>
      </w:pPr>
      <w:r w:rsidRPr="007A3D65">
        <w:rPr>
          <w:rFonts w:ascii="TT Prosto Sans" w:eastAsia="SimHei" w:hAnsi="TT Prosto Sans"/>
          <w:noProof/>
          <w:lang w:val="ru-RU" w:eastAsia="ru-RU"/>
        </w:rPr>
        <w:drawing>
          <wp:inline distT="0" distB="0" distL="114300" distR="114300" wp14:anchorId="015F03FD" wp14:editId="3528A254">
            <wp:extent cx="539750" cy="539750"/>
            <wp:effectExtent l="0" t="0" r="12700" b="12700"/>
            <wp:docPr id="30" name="图片 30" descr="未标题-1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未标题-1-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eastAsia="SimHei" w:hAnsi="TT Prosto Sans"/>
        </w:rPr>
        <w:t xml:space="preserve">   </w:t>
      </w:r>
      <w:r w:rsidRPr="007A3D65">
        <w:rPr>
          <w:rFonts w:ascii="TT Prosto Sans" w:eastAsia="SimHei" w:hAnsi="TT Prosto Sans"/>
          <w:noProof/>
          <w:lang w:val="ru-RU" w:eastAsia="ru-RU"/>
        </w:rPr>
        <w:drawing>
          <wp:inline distT="0" distB="0" distL="114300" distR="114300" wp14:anchorId="72E84ACD" wp14:editId="548AA174">
            <wp:extent cx="539750" cy="539750"/>
            <wp:effectExtent l="0" t="0" r="12700" b="12700"/>
            <wp:docPr id="46" name="图片 46" descr="未标题-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未标题-1-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eastAsia="SimHei" w:hAnsi="TT Prosto Sans"/>
        </w:rPr>
        <w:t xml:space="preserve">   </w:t>
      </w:r>
      <w:r w:rsidRPr="007A3D65">
        <w:rPr>
          <w:rFonts w:ascii="TT Prosto Sans" w:hAnsi="TT Prosto Sans" w:cstheme="minorHAnsi"/>
          <w:noProof/>
          <w:lang w:val="ru-RU" w:eastAsia="ru-RU"/>
        </w:rPr>
        <w:drawing>
          <wp:inline distT="0" distB="0" distL="114300" distR="114300" wp14:anchorId="6560D4DA" wp14:editId="4ED296BF">
            <wp:extent cx="539750" cy="539750"/>
            <wp:effectExtent l="0" t="0" r="12700" b="12700"/>
            <wp:docPr id="47" name="图片 47" descr="未标题-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未标题-1-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hAnsi="TT Prosto Sans"/>
          <w:noProof/>
          <w:lang w:val="ru-RU" w:eastAsia="ru-RU"/>
        </w:rPr>
        <w:drawing>
          <wp:inline distT="0" distB="0" distL="114300" distR="114300" wp14:anchorId="7FEDF845" wp14:editId="675A7BEE">
            <wp:extent cx="539750" cy="539750"/>
            <wp:effectExtent l="0" t="0" r="12700" b="12700"/>
            <wp:docPr id="54" name="图片 54" descr="未标题-1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未标题-1-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/>
        </w:rPr>
        <w:t xml:space="preserve">   </w:t>
      </w:r>
      <w:r w:rsidRPr="007A3D65">
        <w:rPr>
          <w:rFonts w:ascii="TT Prosto Sans" w:hAnsi="TT Prosto Sans" w:cstheme="minorHAnsi"/>
          <w:noProof/>
          <w:lang w:val="ru-RU" w:eastAsia="ru-RU"/>
        </w:rPr>
        <w:drawing>
          <wp:inline distT="0" distB="0" distL="114300" distR="114300" wp14:anchorId="155145E3" wp14:editId="69F2C292">
            <wp:extent cx="539750" cy="539750"/>
            <wp:effectExtent l="0" t="0" r="12700" b="12700"/>
            <wp:docPr id="55" name="图片 55" descr="未标题-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未标题-1-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hAnsi="TT Prosto Sans" w:cstheme="minorHAnsi"/>
          <w:noProof/>
          <w:lang w:val="ru-RU" w:eastAsia="ru-RU"/>
        </w:rPr>
        <w:drawing>
          <wp:inline distT="0" distB="0" distL="114300" distR="114300" wp14:anchorId="211F4238" wp14:editId="473C1664">
            <wp:extent cx="539750" cy="539750"/>
            <wp:effectExtent l="0" t="0" r="12700" b="12700"/>
            <wp:docPr id="56" name="图片 56" descr="未标题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eastAsia="SimHei" w:hAnsi="TT Prosto Sans"/>
          <w:noProof/>
          <w:lang w:val="ru-RU" w:eastAsia="ru-RU"/>
        </w:rPr>
        <w:drawing>
          <wp:inline distT="0" distB="0" distL="114300" distR="114300" wp14:anchorId="6733CF12" wp14:editId="499BD016">
            <wp:extent cx="539750" cy="539750"/>
            <wp:effectExtent l="0" t="0" r="12700" b="12700"/>
            <wp:docPr id="23" name="图片 23" descr="未标题-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未标题-1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hAnsi="TT Prosto Sans"/>
          <w:noProof/>
          <w:lang w:val="ru-RU" w:eastAsia="ru-RU"/>
        </w:rPr>
        <w:drawing>
          <wp:inline distT="0" distB="0" distL="114300" distR="114300" wp14:anchorId="798AC111" wp14:editId="5B1DAAA7">
            <wp:extent cx="539750" cy="539750"/>
            <wp:effectExtent l="0" t="0" r="12700" b="12700"/>
            <wp:docPr id="57" name="图片 57" descr="未标题-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未标题-1-0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ED1B" w14:textId="3CB46099" w:rsidR="00510F26" w:rsidRDefault="00510F26">
      <w:pPr>
        <w:jc w:val="center"/>
        <w:rPr>
          <w:rFonts w:ascii="TT Prosto Sans" w:hAnsi="TT Prosto Sans" w:cstheme="minorHAnsi"/>
        </w:rPr>
      </w:pPr>
    </w:p>
    <w:p w14:paraId="4B961E66" w14:textId="77777777" w:rsidR="00510F26" w:rsidRPr="004A147B" w:rsidRDefault="00510F26" w:rsidP="00510F26">
      <w:pPr>
        <w:pStyle w:val="3"/>
        <w:rPr>
          <w:rFonts w:ascii="TT Prosto Sans" w:hAnsi="TT Prosto Sans"/>
          <w:color w:val="00B0F0"/>
          <w:lang w:val="ru-RU"/>
        </w:rPr>
      </w:pPr>
      <w:r w:rsidRPr="004A147B">
        <w:rPr>
          <w:rFonts w:ascii="TT Prosto Sans" w:hAnsi="TT Prosto Sans"/>
          <w:color w:val="00B0F0"/>
          <w:lang w:val="ru-RU"/>
        </w:rPr>
        <w:t>Опции</w:t>
      </w:r>
    </w:p>
    <w:p w14:paraId="59191F12" w14:textId="77777777" w:rsidR="00510F26" w:rsidRPr="002F76FC" w:rsidRDefault="00510F26" w:rsidP="00510F26">
      <w:pPr>
        <w:pStyle w:val="ItemList"/>
        <w:spacing w:before="120"/>
        <w:rPr>
          <w:rFonts w:ascii="TT Prosto Sans" w:hAnsi="TT Prosto Sans"/>
        </w:rPr>
      </w:pPr>
      <w:r>
        <w:rPr>
          <w:rFonts w:ascii="TT Prosto Sans" w:hAnsi="TT Prosto Sans"/>
          <w:lang w:val="ru-RU"/>
        </w:rPr>
        <w:t>Режим день/ночь</w:t>
      </w:r>
    </w:p>
    <w:p w14:paraId="33C9E495" w14:textId="77777777" w:rsidR="00510F26" w:rsidRPr="00A07F50" w:rsidRDefault="00510F26" w:rsidP="00510F26">
      <w:pPr>
        <w:pStyle w:val="ItemList"/>
        <w:spacing w:before="120"/>
        <w:rPr>
          <w:rFonts w:ascii="TT Prosto Sans" w:hAnsi="TT Prosto Sans"/>
          <w:lang w:val="ru-RU"/>
        </w:rPr>
      </w:pPr>
      <w:r w:rsidRPr="005F0DB0">
        <w:rPr>
          <w:rFonts w:ascii="TT Prosto Sans" w:hAnsi="TT Prosto Sans"/>
        </w:rPr>
        <w:t>Smart</w:t>
      </w:r>
      <w:r w:rsidRPr="00A07F50">
        <w:rPr>
          <w:rFonts w:ascii="TT Prosto Sans" w:hAnsi="TT Prosto Sans"/>
          <w:lang w:val="ru-RU"/>
        </w:rPr>
        <w:t xml:space="preserve"> </w:t>
      </w:r>
      <w:r w:rsidRPr="005F0DB0">
        <w:rPr>
          <w:rFonts w:ascii="TT Prosto Sans" w:hAnsi="TT Prosto Sans"/>
        </w:rPr>
        <w:t>IR</w:t>
      </w:r>
      <w:r>
        <w:rPr>
          <w:rFonts w:ascii="TT Prosto Sans" w:hAnsi="TT Prosto Sans"/>
          <w:lang w:val="ru-RU"/>
        </w:rPr>
        <w:t xml:space="preserve">-ИК подсветка, </w:t>
      </w:r>
      <w:r w:rsidRPr="00A07F50">
        <w:rPr>
          <w:rFonts w:ascii="TT Prosto Sans" w:hAnsi="TT Prosto Sans"/>
          <w:lang w:val="ru-RU"/>
        </w:rPr>
        <w:t>до 30 метров</w:t>
      </w:r>
    </w:p>
    <w:p w14:paraId="6353094F" w14:textId="77777777" w:rsidR="00510F26" w:rsidRPr="00A07F50" w:rsidRDefault="00510F26" w:rsidP="00510F26">
      <w:pPr>
        <w:pStyle w:val="ItemList"/>
        <w:spacing w:before="120"/>
        <w:rPr>
          <w:rFonts w:ascii="TT Prosto Sans" w:hAnsi="TT Prosto Sans"/>
          <w:szCs w:val="24"/>
        </w:rPr>
      </w:pPr>
      <w:r>
        <w:rPr>
          <w:rFonts w:ascii="TT Prosto Sans" w:hAnsi="TT Prosto Sans"/>
          <w:szCs w:val="24"/>
          <w:lang w:val="ru-RU"/>
        </w:rPr>
        <w:t>Защита от ИК-засветки</w:t>
      </w:r>
    </w:p>
    <w:p w14:paraId="03990C18" w14:textId="77777777" w:rsidR="00510F26" w:rsidRPr="00A07F50" w:rsidRDefault="00510F26" w:rsidP="00510F26">
      <w:pPr>
        <w:pStyle w:val="ItemList"/>
        <w:spacing w:before="120"/>
        <w:rPr>
          <w:rFonts w:ascii="TT Prosto Sans" w:hAnsi="TT Prosto Sans"/>
          <w:szCs w:val="24"/>
          <w:lang w:val="ru-RU"/>
        </w:rPr>
      </w:pPr>
      <w:r w:rsidRPr="00A07F50">
        <w:rPr>
          <w:rFonts w:ascii="TT Prosto Sans" w:hAnsi="TT Prosto Sans"/>
          <w:szCs w:val="24"/>
          <w:lang w:val="ru-RU"/>
        </w:rPr>
        <w:t>2</w:t>
      </w:r>
      <w:r w:rsidRPr="00A07F50">
        <w:rPr>
          <w:rFonts w:ascii="TT Prosto Sans" w:hAnsi="TT Prosto Sans"/>
          <w:szCs w:val="24"/>
        </w:rPr>
        <w:t>D</w:t>
      </w:r>
      <w:r w:rsidRPr="00A07F50">
        <w:rPr>
          <w:rFonts w:ascii="TT Prosto Sans" w:hAnsi="TT Prosto Sans"/>
          <w:szCs w:val="24"/>
          <w:lang w:val="ru-RU"/>
        </w:rPr>
        <w:t>/3</w:t>
      </w:r>
      <w:r w:rsidRPr="00A07F50">
        <w:rPr>
          <w:rFonts w:ascii="TT Prosto Sans" w:hAnsi="TT Prosto Sans"/>
          <w:szCs w:val="24"/>
        </w:rPr>
        <w:t>D</w:t>
      </w:r>
      <w:r w:rsidRPr="00A07F50">
        <w:rPr>
          <w:rFonts w:ascii="TT Prosto Sans" w:hAnsi="TT Prosto Sans"/>
          <w:szCs w:val="24"/>
          <w:lang w:val="ru-RU"/>
        </w:rPr>
        <w:t xml:space="preserve"> </w:t>
      </w:r>
      <w:r w:rsidRPr="00A07F50">
        <w:rPr>
          <w:rFonts w:ascii="TT Prosto Sans" w:hAnsi="TT Prosto Sans"/>
          <w:szCs w:val="24"/>
        </w:rPr>
        <w:t>DNR</w:t>
      </w:r>
      <w:r w:rsidRPr="00A07F50">
        <w:rPr>
          <w:rFonts w:ascii="TT Prosto Sans" w:hAnsi="TT Prosto Sans"/>
          <w:szCs w:val="24"/>
          <w:lang w:val="ru-RU"/>
        </w:rPr>
        <w:t xml:space="preserve"> (</w:t>
      </w:r>
      <w:r>
        <w:rPr>
          <w:rFonts w:ascii="TT Prosto Sans" w:hAnsi="TT Prosto Sans"/>
          <w:szCs w:val="24"/>
          <w:lang w:val="ru-RU"/>
        </w:rPr>
        <w:t>Цифровое шумоподавление</w:t>
      </w:r>
      <w:r w:rsidRPr="00A07F50">
        <w:rPr>
          <w:rFonts w:ascii="TT Prosto Sans" w:hAnsi="TT Prosto Sans"/>
          <w:szCs w:val="24"/>
          <w:lang w:val="ru-RU"/>
        </w:rPr>
        <w:t>)</w:t>
      </w:r>
    </w:p>
    <w:p w14:paraId="6EEAB2E2" w14:textId="77777777" w:rsidR="00510F26" w:rsidRPr="00510F26" w:rsidRDefault="00510F26">
      <w:pPr>
        <w:jc w:val="center"/>
        <w:rPr>
          <w:rFonts w:ascii="TT Prosto Sans" w:hAnsi="TT Prosto Sans"/>
          <w:lang w:val="ru-RU"/>
        </w:rPr>
      </w:pPr>
    </w:p>
    <w:p w14:paraId="77547EF6" w14:textId="77777777" w:rsidR="00510F26" w:rsidRPr="004A147B" w:rsidRDefault="00510F26" w:rsidP="00510F26">
      <w:pPr>
        <w:pStyle w:val="3"/>
        <w:rPr>
          <w:rFonts w:ascii="TT Prosto Sans" w:hAnsi="TT Prosto Sans"/>
          <w:color w:val="00B0F0"/>
          <w:lang w:val="ru-RU"/>
        </w:rPr>
      </w:pPr>
      <w:r w:rsidRPr="004A147B">
        <w:rPr>
          <w:rFonts w:ascii="TT Prosto Sans" w:hAnsi="TT Prosto Sans"/>
          <w:color w:val="00B0F0"/>
          <w:lang w:val="ru-RU"/>
        </w:rPr>
        <w:t>Сжатие</w:t>
      </w:r>
    </w:p>
    <w:p w14:paraId="7F97903C" w14:textId="50A1EF4A" w:rsidR="00510F26" w:rsidRDefault="00510F26" w:rsidP="00510F26">
      <w:pPr>
        <w:pStyle w:val="ItemList"/>
        <w:spacing w:before="120"/>
        <w:rPr>
          <w:rFonts w:ascii="TT Prosto Sans" w:hAnsi="TT Prosto Sans"/>
        </w:rPr>
      </w:pPr>
      <w:r w:rsidRPr="005F0DB0">
        <w:rPr>
          <w:rFonts w:ascii="TT Prosto Sans" w:hAnsi="TT Prosto Sans"/>
        </w:rPr>
        <w:t>Ultra 265, H.265, H.264, MJPEG</w:t>
      </w:r>
    </w:p>
    <w:p w14:paraId="6F65C30B" w14:textId="2AADAACE" w:rsidR="00510F26" w:rsidRPr="005F0DB0" w:rsidRDefault="00510F26" w:rsidP="00510F26">
      <w:pPr>
        <w:pStyle w:val="ItemList"/>
        <w:spacing w:before="120"/>
        <w:rPr>
          <w:rFonts w:ascii="TT Prosto Sans" w:hAnsi="TT Prosto Sans"/>
        </w:rPr>
      </w:pPr>
      <w:r>
        <w:rPr>
          <w:rFonts w:ascii="TT Prosto Sans" w:hAnsi="TT Prosto Sans"/>
        </w:rPr>
        <w:t>ROI</w:t>
      </w:r>
    </w:p>
    <w:p w14:paraId="1823BD65" w14:textId="349B65CD" w:rsidR="00761383" w:rsidRPr="00510F26" w:rsidRDefault="00510F26">
      <w:pPr>
        <w:pStyle w:val="3"/>
        <w:spacing w:before="0"/>
        <w:rPr>
          <w:rFonts w:ascii="TT Prosto Sans" w:hAnsi="TT Prosto Sans"/>
          <w:color w:val="00B0F0"/>
          <w:lang w:val="ru-RU"/>
        </w:rPr>
      </w:pPr>
      <w:r>
        <w:rPr>
          <w:rFonts w:ascii="TT Prosto Sans" w:hAnsi="TT Prosto Sans"/>
          <w:color w:val="00B0F0"/>
          <w:lang w:val="ru-RU"/>
        </w:rPr>
        <w:t>Сеть</w:t>
      </w:r>
    </w:p>
    <w:p w14:paraId="2E259220" w14:textId="388D4B04" w:rsidR="00761383" w:rsidRPr="007A3D65" w:rsidRDefault="003B60C3">
      <w:pPr>
        <w:pStyle w:val="ItemList"/>
        <w:numPr>
          <w:ilvl w:val="0"/>
          <w:numId w:val="4"/>
        </w:numPr>
        <w:rPr>
          <w:rFonts w:ascii="TT Prosto Sans" w:hAnsi="TT Prosto Sans"/>
        </w:rPr>
      </w:pPr>
      <w:r w:rsidRPr="007A3D65">
        <w:rPr>
          <w:rFonts w:ascii="TT Prosto Sans" w:hAnsi="TT Prosto Sans"/>
        </w:rPr>
        <w:t xml:space="preserve">ONVIF </w:t>
      </w:r>
      <w:r w:rsidR="00510F26">
        <w:rPr>
          <w:rFonts w:ascii="TT Prosto Sans" w:hAnsi="TT Prosto Sans"/>
          <w:lang w:val="ru-RU"/>
        </w:rPr>
        <w:t>Соответствие</w:t>
      </w:r>
    </w:p>
    <w:p w14:paraId="56208D2B" w14:textId="77777777" w:rsidR="00510F26" w:rsidRPr="004A147B" w:rsidRDefault="00510F26" w:rsidP="00510F26">
      <w:pPr>
        <w:pStyle w:val="3"/>
        <w:rPr>
          <w:rFonts w:ascii="TT Prosto Sans" w:hAnsi="TT Prosto Sans"/>
          <w:color w:val="00B0F0"/>
          <w:lang w:val="ru-RU"/>
        </w:rPr>
      </w:pPr>
      <w:bookmarkStart w:id="0" w:name="OLE_LINK432"/>
      <w:r w:rsidRPr="004A147B">
        <w:rPr>
          <w:rFonts w:ascii="TT Prosto Sans" w:hAnsi="TT Prosto Sans"/>
          <w:color w:val="00B0F0"/>
          <w:lang w:val="ru-RU"/>
        </w:rPr>
        <w:t>Основные функции работы</w:t>
      </w:r>
    </w:p>
    <w:p w14:paraId="39D49FD0" w14:textId="77777777" w:rsidR="00510F26" w:rsidRPr="00A07F50" w:rsidRDefault="00510F26" w:rsidP="00510F26">
      <w:pPr>
        <w:pStyle w:val="ItemList"/>
        <w:spacing w:before="120"/>
        <w:rPr>
          <w:rFonts w:ascii="TT Prosto Sans" w:hAnsi="TT Prosto Sans"/>
          <w:lang w:val="ru-RU"/>
        </w:rPr>
      </w:pPr>
      <w:r>
        <w:rPr>
          <w:rFonts w:ascii="TT Prosto Sans" w:hAnsi="TT Prosto Sans"/>
          <w:lang w:val="ru-RU"/>
        </w:rPr>
        <w:t>Режим работы камеры</w:t>
      </w:r>
      <w:r w:rsidRPr="00A07F50">
        <w:rPr>
          <w:rFonts w:ascii="TT Prosto Sans" w:hAnsi="TT Prosto Sans"/>
          <w:lang w:val="ru-RU"/>
        </w:rPr>
        <w:t>: -30°</w:t>
      </w:r>
      <w:r w:rsidRPr="005F0DB0">
        <w:rPr>
          <w:rFonts w:ascii="TT Prosto Sans" w:hAnsi="TT Prosto Sans"/>
        </w:rPr>
        <w:t>C</w:t>
      </w:r>
      <w:r w:rsidRPr="00A07F50">
        <w:rPr>
          <w:rFonts w:ascii="TT Prosto Sans" w:hAnsi="TT Prosto Sans"/>
          <w:lang w:val="ru-RU"/>
        </w:rPr>
        <w:t xml:space="preserve"> ~ 60°</w:t>
      </w:r>
      <w:r w:rsidRPr="005F0DB0">
        <w:rPr>
          <w:rFonts w:ascii="TT Prosto Sans" w:hAnsi="TT Prosto Sans"/>
        </w:rPr>
        <w:t>C</w:t>
      </w:r>
      <w:r>
        <w:rPr>
          <w:rFonts w:ascii="TT Prosto Sans" w:hAnsi="TT Prosto Sans"/>
          <w:lang w:val="ru-RU"/>
        </w:rPr>
        <w:t xml:space="preserve"> </w:t>
      </w:r>
    </w:p>
    <w:p w14:paraId="2D03B3B9" w14:textId="77777777" w:rsidR="00510F26" w:rsidRPr="005F0DB0" w:rsidRDefault="00510F26" w:rsidP="00510F26">
      <w:pPr>
        <w:pStyle w:val="ItemList"/>
        <w:spacing w:before="120"/>
        <w:rPr>
          <w:rFonts w:ascii="TT Prosto Sans" w:hAnsi="TT Prosto Sans"/>
        </w:rPr>
      </w:pPr>
      <w:r>
        <w:rPr>
          <w:rFonts w:ascii="TT Prosto Sans" w:hAnsi="TT Prosto Sans"/>
          <w:lang w:val="ru-RU"/>
        </w:rPr>
        <w:lastRenderedPageBreak/>
        <w:t xml:space="preserve">Питание </w:t>
      </w:r>
      <w:r>
        <w:rPr>
          <w:rFonts w:ascii="TT Prosto Sans" w:hAnsi="TT Prosto Sans"/>
        </w:rPr>
        <w:t xml:space="preserve">DC </w:t>
      </w:r>
      <w:r>
        <w:rPr>
          <w:rFonts w:ascii="TT Prosto Sans" w:hAnsi="TT Prosto Sans"/>
          <w:lang w:val="ru-RU"/>
        </w:rPr>
        <w:t xml:space="preserve">и </w:t>
      </w:r>
      <w:r>
        <w:rPr>
          <w:rFonts w:ascii="TT Prosto Sans" w:hAnsi="TT Prosto Sans"/>
        </w:rPr>
        <w:t>PoE</w:t>
      </w:r>
      <w:r w:rsidRPr="005F0DB0">
        <w:rPr>
          <w:rFonts w:ascii="TT Prosto Sans" w:hAnsi="TT Prosto Sans"/>
        </w:rPr>
        <w:t>±25%</w:t>
      </w:r>
    </w:p>
    <w:p w14:paraId="02128CCA" w14:textId="77777777" w:rsidR="00510F26" w:rsidRPr="005F0DB0" w:rsidRDefault="00510F26" w:rsidP="00510F26">
      <w:pPr>
        <w:pStyle w:val="ItemList"/>
        <w:spacing w:before="120"/>
        <w:rPr>
          <w:rFonts w:ascii="TT Prosto Sans" w:hAnsi="TT Prosto Sans"/>
        </w:rPr>
      </w:pPr>
      <w:proofErr w:type="spellStart"/>
      <w:r>
        <w:rPr>
          <w:rFonts w:ascii="TT Prosto Sans" w:hAnsi="TT Prosto Sans"/>
          <w:lang w:val="ru-RU"/>
        </w:rPr>
        <w:t>Пылевлагозащита</w:t>
      </w:r>
      <w:proofErr w:type="spellEnd"/>
      <w:r>
        <w:rPr>
          <w:rFonts w:ascii="TT Prosto Sans" w:hAnsi="TT Prosto Sans"/>
          <w:lang w:val="ru-RU"/>
        </w:rPr>
        <w:t xml:space="preserve"> </w:t>
      </w:r>
      <w:r w:rsidRPr="005F0DB0">
        <w:rPr>
          <w:rFonts w:ascii="TT Prosto Sans" w:hAnsi="TT Prosto Sans"/>
        </w:rPr>
        <w:t>P67</w:t>
      </w:r>
    </w:p>
    <w:p w14:paraId="72F605F9" w14:textId="5A395DDC" w:rsidR="00761383" w:rsidRDefault="00510F26">
      <w:pPr>
        <w:pStyle w:val="ItemList"/>
        <w:numPr>
          <w:ilvl w:val="0"/>
          <w:numId w:val="4"/>
        </w:numPr>
        <w:rPr>
          <w:rFonts w:ascii="TT Prosto Sans" w:hAnsi="TT Prosto Sans"/>
        </w:rPr>
      </w:pPr>
      <w:proofErr w:type="spellStart"/>
      <w:r>
        <w:rPr>
          <w:rFonts w:ascii="TT Prosto Sans" w:hAnsi="TT Prosto Sans"/>
          <w:lang w:val="ru-RU"/>
        </w:rPr>
        <w:t>Вандалозащита</w:t>
      </w:r>
      <w:proofErr w:type="spellEnd"/>
      <w:r>
        <w:rPr>
          <w:rFonts w:ascii="TT Prosto Sans" w:hAnsi="TT Prosto Sans"/>
          <w:lang w:val="ru-RU"/>
        </w:rPr>
        <w:t xml:space="preserve"> </w:t>
      </w:r>
      <w:r>
        <w:rPr>
          <w:rFonts w:ascii="TT Prosto Sans" w:hAnsi="TT Prosto Sans"/>
        </w:rPr>
        <w:t>IK10</w:t>
      </w:r>
    </w:p>
    <w:p w14:paraId="65D29477" w14:textId="14503F4D" w:rsidR="00E23E63" w:rsidRDefault="00E23E63" w:rsidP="00E23E63">
      <w:pPr>
        <w:pStyle w:val="ItemList"/>
        <w:numPr>
          <w:ilvl w:val="0"/>
          <w:numId w:val="0"/>
        </w:numPr>
        <w:ind w:left="420" w:hanging="420"/>
        <w:rPr>
          <w:rFonts w:ascii="TT Prosto Sans" w:hAnsi="TT Prosto Sans"/>
        </w:rPr>
      </w:pPr>
    </w:p>
    <w:p w14:paraId="332E3110" w14:textId="77777777" w:rsidR="00E23E63" w:rsidRDefault="00E23E63" w:rsidP="00E23E63">
      <w:pPr>
        <w:pStyle w:val="ItemList"/>
        <w:numPr>
          <w:ilvl w:val="0"/>
          <w:numId w:val="0"/>
        </w:numPr>
        <w:spacing w:before="120"/>
        <w:ind w:left="420" w:hanging="420"/>
        <w:rPr>
          <w:rFonts w:ascii="TT Prosto Sans" w:hAnsi="TT Prosto Sans"/>
          <w:color w:val="00B0F0"/>
          <w:sz w:val="36"/>
          <w:szCs w:val="36"/>
          <w:lang w:val="ru-RU"/>
        </w:rPr>
      </w:pPr>
      <w:bookmarkStart w:id="1" w:name="_GoBack"/>
      <w:r w:rsidRPr="00E25D86">
        <w:rPr>
          <w:rFonts w:ascii="TT Prosto Sans" w:hAnsi="TT Prosto Sans"/>
          <w:color w:val="00B0F0"/>
          <w:sz w:val="36"/>
          <w:szCs w:val="36"/>
          <w:lang w:val="ru-RU"/>
        </w:rPr>
        <w:t>Соответствие требованиям ввоза в РФ</w:t>
      </w:r>
    </w:p>
    <w:p w14:paraId="0E1CF667" w14:textId="77777777" w:rsidR="00E23E63" w:rsidRDefault="00E23E63" w:rsidP="00E23E63">
      <w:pPr>
        <w:pStyle w:val="ItemList"/>
        <w:numPr>
          <w:ilvl w:val="0"/>
          <w:numId w:val="5"/>
        </w:numPr>
        <w:spacing w:before="120"/>
        <w:ind w:left="142" w:firstLine="0"/>
        <w:rPr>
          <w:rFonts w:ascii="TT Prosto Sans" w:hAnsi="TT Prosto Sans"/>
          <w:color w:val="000000" w:themeColor="text1"/>
          <w:szCs w:val="18"/>
          <w:lang w:val="ru-RU"/>
        </w:rPr>
      </w:pPr>
      <w:proofErr w:type="spellStart"/>
      <w:r w:rsidRPr="00E25D86">
        <w:rPr>
          <w:rFonts w:ascii="TT Prosto Sans" w:hAnsi="TT Prosto Sans"/>
          <w:color w:val="000000" w:themeColor="text1"/>
          <w:szCs w:val="18"/>
          <w:lang w:val="ru-RU"/>
        </w:rPr>
        <w:t>Пинхолл</w:t>
      </w:r>
      <w:proofErr w:type="spellEnd"/>
      <w:r w:rsidRPr="00E25D86">
        <w:rPr>
          <w:rFonts w:ascii="TT Prosto Sans" w:hAnsi="TT Prosto Sans"/>
          <w:color w:val="000000" w:themeColor="text1"/>
          <w:szCs w:val="18"/>
          <w:lang w:val="ru-RU"/>
        </w:rPr>
        <w:t xml:space="preserve"> отсутствует</w:t>
      </w:r>
    </w:p>
    <w:p w14:paraId="08257AC1" w14:textId="6982B554" w:rsidR="00E23E63" w:rsidRDefault="00E23E63" w:rsidP="00E23E63">
      <w:pPr>
        <w:pStyle w:val="ItemList"/>
        <w:numPr>
          <w:ilvl w:val="0"/>
          <w:numId w:val="5"/>
        </w:numPr>
        <w:spacing w:before="120"/>
        <w:ind w:left="142" w:firstLine="0"/>
        <w:rPr>
          <w:rFonts w:ascii="TT Prosto Sans" w:hAnsi="TT Prosto Sans"/>
          <w:color w:val="000000" w:themeColor="text1"/>
          <w:szCs w:val="18"/>
          <w:lang w:val="ru-RU"/>
        </w:rPr>
      </w:pPr>
      <w:r>
        <w:rPr>
          <w:rFonts w:ascii="TT Prosto Sans" w:hAnsi="TT Prosto Sans"/>
          <w:color w:val="000000" w:themeColor="text1"/>
          <w:szCs w:val="18"/>
          <w:lang w:val="ru-RU"/>
        </w:rPr>
        <w:t>Встроенный микрофон отсутствует</w:t>
      </w:r>
    </w:p>
    <w:p w14:paraId="567342F6" w14:textId="72542092" w:rsidR="00FB5543" w:rsidRDefault="00FB5543" w:rsidP="00E23E63">
      <w:pPr>
        <w:pStyle w:val="ItemList"/>
        <w:numPr>
          <w:ilvl w:val="0"/>
          <w:numId w:val="5"/>
        </w:numPr>
        <w:spacing w:before="120"/>
        <w:ind w:left="142" w:firstLine="0"/>
        <w:rPr>
          <w:rFonts w:ascii="TT Prosto Sans" w:hAnsi="TT Prosto Sans"/>
          <w:color w:val="000000" w:themeColor="text1"/>
          <w:szCs w:val="18"/>
          <w:lang w:val="ru-RU"/>
        </w:rPr>
      </w:pPr>
      <w:r>
        <w:rPr>
          <w:rFonts w:ascii="TT Prosto Sans" w:hAnsi="TT Prosto Sans"/>
          <w:color w:val="000000" w:themeColor="text1"/>
          <w:szCs w:val="18"/>
          <w:lang w:val="ru-RU"/>
        </w:rPr>
        <w:t>Возможность подключения отдельных записывающих устройств отсутствует</w:t>
      </w:r>
    </w:p>
    <w:bookmarkEnd w:id="0"/>
    <w:bookmarkEnd w:id="1"/>
    <w:p w14:paraId="2286843A" w14:textId="77777777" w:rsidR="00510F26" w:rsidRPr="004178AD" w:rsidRDefault="00510F26" w:rsidP="00510F26">
      <w:pPr>
        <w:pStyle w:val="2"/>
        <w:rPr>
          <w:rFonts w:ascii="TT Prosto Sans" w:hAnsi="TT Prosto Sans"/>
          <w:i/>
          <w:color w:val="00B0F0"/>
          <w:lang w:val="ru-RU"/>
        </w:rPr>
      </w:pPr>
      <w:r w:rsidRPr="004178AD">
        <w:rPr>
          <w:rFonts w:ascii="TT Prosto Sans" w:hAnsi="TT Prosto Sans" w:cstheme="minorHAnsi"/>
          <w:color w:val="00B0F0"/>
          <w:lang w:val="ru-RU"/>
        </w:rPr>
        <w:t>Техническое описание</w:t>
      </w:r>
    </w:p>
    <w:tbl>
      <w:tblPr>
        <w:tblW w:w="1020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79"/>
        <w:gridCol w:w="1650"/>
        <w:gridCol w:w="722"/>
        <w:gridCol w:w="928"/>
        <w:gridCol w:w="1650"/>
        <w:gridCol w:w="1650"/>
      </w:tblGrid>
      <w:tr w:rsidR="00761383" w:rsidRPr="006962E8" w14:paraId="7ABC702F" w14:textId="77777777" w:rsidTr="007A3D65">
        <w:trPr>
          <w:trHeight w:val="247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4FAF602" w14:textId="022A2B34" w:rsidR="00761383" w:rsidRPr="006962E8" w:rsidRDefault="00510F26" w:rsidP="00510F26">
            <w:pPr>
              <w:jc w:val="center"/>
              <w:rPr>
                <w:rFonts w:ascii="TT Prosto Sans" w:eastAsiaTheme="minorEastAsia" w:hAnsi="TT Prosto Sans" w:cstheme="minorHAnsi"/>
                <w:snapToGrid w:val="0"/>
                <w:color w:val="007CA8"/>
                <w:kern w:val="0"/>
                <w:sz w:val="24"/>
                <w:szCs w:val="24"/>
              </w:rPr>
            </w:pPr>
            <w:r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  <w:lang w:val="ru-RU"/>
              </w:rPr>
              <w:t>Камера</w:t>
            </w:r>
            <w:r w:rsidR="007A3D65"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 xml:space="preserve"> </w:t>
            </w:r>
            <w:proofErr w:type="spellStart"/>
            <w:r w:rsidR="007A3D65"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>Ivideon</w:t>
            </w:r>
            <w:proofErr w:type="spellEnd"/>
            <w:r w:rsidR="007A3D65"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  <w:lang w:val="ru-RU"/>
              </w:rPr>
              <w:t xml:space="preserve"> </w:t>
            </w:r>
            <w:r w:rsidR="007A3D65"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>Bullet IB12</w:t>
            </w:r>
          </w:p>
        </w:tc>
      </w:tr>
      <w:tr w:rsidR="00510F26" w:rsidRPr="006962E8" w14:paraId="11E0A306" w14:textId="77777777" w:rsidTr="004A147B">
        <w:trPr>
          <w:trHeight w:val="22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A28A387" w14:textId="552878F1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Сенсор</w:t>
            </w:r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 w14:paraId="74162D9C" w14:textId="0489510A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1/2.7", 2.0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Мп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>, progressive scan, CMOS</w:t>
            </w:r>
          </w:p>
        </w:tc>
      </w:tr>
      <w:tr w:rsidR="00510F26" w:rsidRPr="006962E8" w14:paraId="7092F740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1DADFA3" w14:textId="43BB65C2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color w:val="000000" w:themeColor="text1"/>
                <w:szCs w:val="16"/>
                <w:lang w:val="ru-RU"/>
              </w:rPr>
              <w:t>Объектив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4C274D6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2.8mm@F2.0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3092310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4.0mm@F2.0</w:t>
            </w:r>
          </w:p>
        </w:tc>
      </w:tr>
      <w:tr w:rsidR="00510F26" w:rsidRPr="006962E8" w14:paraId="727E7FB5" w14:textId="77777777" w:rsidTr="004A147B">
        <w:trPr>
          <w:trHeight w:val="222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124354E" w14:textId="0098D9B5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DORI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Дистанция</w:t>
            </w:r>
          </w:p>
        </w:tc>
        <w:tc>
          <w:tcPr>
            <w:tcW w:w="147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51DD044" w14:textId="09E1AEF9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Линза</w:t>
            </w:r>
            <w:r w:rsidRPr="006962E8">
              <w:rPr>
                <w:rFonts w:ascii="TT Prosto Sans" w:hAnsi="TT Prosto Sans" w:cstheme="minorHAnsi"/>
                <w:szCs w:val="16"/>
              </w:rPr>
              <w:t>(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</w:rPr>
              <w:t>мм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>)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CBC63A" w14:textId="1BBFE8A0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Зона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детекции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B806CED" w14:textId="7CC01C95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8DF6902" w14:textId="615929A8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Распознавание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DCC5250" w14:textId="771A10D1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Идентификация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</w:tr>
      <w:tr w:rsidR="00510F26" w:rsidRPr="006962E8" w14:paraId="32ADD6E6" w14:textId="77777777" w:rsidTr="004A147B">
        <w:trPr>
          <w:trHeight w:val="222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9F628E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38B2FC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2.8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B3EE3B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46.7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AC735A9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18.7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626146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9.3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43A7BD7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4.7</w:t>
            </w:r>
          </w:p>
        </w:tc>
      </w:tr>
      <w:tr w:rsidR="00510F26" w:rsidRPr="006962E8" w14:paraId="44AC99BA" w14:textId="77777777" w:rsidTr="004A147B">
        <w:trPr>
          <w:trHeight w:val="222"/>
        </w:trPr>
        <w:tc>
          <w:tcPr>
            <w:tcW w:w="2127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21A0FB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CD8E6D8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4.0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81CDBBD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66.7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626B162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26.7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56FE0A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13.3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096D22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6.7</w:t>
            </w:r>
          </w:p>
        </w:tc>
      </w:tr>
      <w:tr w:rsidR="004A147B" w:rsidRPr="006962E8" w14:paraId="39B5DE4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C924F63" w14:textId="747634D5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 по горизонтали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(H)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3FC4224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112.7°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8202E4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86.5°</w:t>
            </w:r>
          </w:p>
        </w:tc>
      </w:tr>
      <w:tr w:rsidR="004A147B" w:rsidRPr="006962E8" w14:paraId="00BB1B3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11D814C" w14:textId="23EB971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 по вертикали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(V)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F5EDDE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60.1°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CB32C65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44.1°</w:t>
            </w:r>
          </w:p>
        </w:tc>
      </w:tr>
      <w:tr w:rsidR="004A147B" w:rsidRPr="006962E8" w14:paraId="0D2F4E3E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102F5A" w14:textId="1D7065E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 по диагонали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(O)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8F55AC5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146.5°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A8436B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106.4°</w:t>
            </w:r>
          </w:p>
        </w:tc>
      </w:tr>
      <w:tr w:rsidR="00510F26" w:rsidRPr="006962E8" w14:paraId="214D7998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AD9696D" w14:textId="6B36CC93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Возможности изменения положения камеры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1AE70B0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Pan: 0° ~ 360°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C25CD9B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Tilt: 0° ~ 75°</w:t>
            </w:r>
          </w:p>
        </w:tc>
      </w:tr>
      <w:tr w:rsidR="004A147B" w:rsidRPr="006962E8" w14:paraId="547AE86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43E7E3B" w14:textId="5F58CD3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Затвор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C7D783F" w14:textId="704C313D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Авто</w:t>
            </w:r>
            <w:r w:rsidRPr="006962E8">
              <w:rPr>
                <w:rFonts w:ascii="TT Prosto Sans" w:hAnsi="TT Prosto Sans" w:cstheme="minorHAnsi"/>
                <w:kern w:val="2"/>
                <w:szCs w:val="16"/>
              </w:rPr>
              <w:t>/</w:t>
            </w: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Ручное</w:t>
            </w:r>
            <w:r w:rsidRPr="006962E8">
              <w:rPr>
                <w:rFonts w:ascii="TT Prosto Sans" w:hAnsi="TT Prosto Sans" w:cstheme="minorHAnsi"/>
                <w:kern w:val="2"/>
                <w:szCs w:val="16"/>
              </w:rPr>
              <w:t>, 1 ~ 1/100000s</w:t>
            </w:r>
          </w:p>
        </w:tc>
      </w:tr>
      <w:tr w:rsidR="00510F26" w:rsidRPr="006962E8" w14:paraId="25E02E98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33416B" w14:textId="1B146EA6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Минимальное освещение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B61529A" w14:textId="3CB58E10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color w:val="000000" w:themeColor="text1"/>
                <w:kern w:val="2"/>
                <w:szCs w:val="16"/>
                <w:lang w:val="ru-RU"/>
              </w:rPr>
              <w:t>Цветная картинка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>: 0.02</w:t>
            </w:r>
            <w:r w:rsidR="00510F26" w:rsidRPr="006962E8">
              <w:rPr>
                <w:rFonts w:ascii="TT Prosto Sans" w:hAnsi="TT Prosto Sans" w:cstheme="minorHAnsi"/>
                <w:szCs w:val="16"/>
              </w:rPr>
              <w:t>Lux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</w:t>
            </w:r>
            <w:proofErr w:type="gramStart"/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( </w:t>
            </w:r>
            <w:r w:rsidR="00510F26" w:rsidRPr="006962E8">
              <w:rPr>
                <w:rFonts w:ascii="TT Prosto Sans" w:hAnsi="TT Prosto Sans" w:cstheme="minorHAnsi"/>
                <w:szCs w:val="16"/>
              </w:rPr>
              <w:t>F</w:t>
            </w:r>
            <w:proofErr w:type="gramEnd"/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2.0, </w:t>
            </w:r>
            <w:r w:rsidR="00510F26" w:rsidRPr="006962E8">
              <w:rPr>
                <w:rFonts w:ascii="TT Prosto Sans" w:hAnsi="TT Prosto Sans" w:cstheme="minorHAnsi"/>
                <w:szCs w:val="16"/>
              </w:rPr>
              <w:t>AGC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</w:t>
            </w:r>
            <w:r w:rsidRPr="006962E8">
              <w:rPr>
                <w:rFonts w:ascii="TT Prosto Sans" w:hAnsi="TT Prosto Sans" w:cstheme="minorHAnsi"/>
                <w:color w:val="000000" w:themeColor="text1"/>
                <w:kern w:val="2"/>
                <w:szCs w:val="16"/>
                <w:lang w:val="ru-RU"/>
              </w:rPr>
              <w:t>включена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)  </w:t>
            </w:r>
          </w:p>
          <w:p w14:paraId="0FAAC8A5" w14:textId="083114E3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с включенной ИК-подсветкой</w:t>
            </w:r>
          </w:p>
        </w:tc>
      </w:tr>
      <w:tr w:rsidR="004A147B" w:rsidRPr="00E23E63" w14:paraId="23A382D2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4685017" w14:textId="6B39643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День/Ночь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0D55826" w14:textId="3CFDF63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ИК-фильтр с автоматическим переключением (</w:t>
            </w:r>
            <w:r w:rsidRPr="006962E8">
              <w:rPr>
                <w:rStyle w:val="jlqj4b"/>
                <w:rFonts w:ascii="TT Prosto Sans" w:hAnsi="TT Prosto Sans"/>
                <w:szCs w:val="16"/>
              </w:rPr>
              <w:t>ICR</w:t>
            </w: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)</w:t>
            </w:r>
          </w:p>
        </w:tc>
      </w:tr>
      <w:tr w:rsidR="00510F26" w:rsidRPr="006962E8" w14:paraId="5FEF4397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2DE8409" w14:textId="6CC27284" w:rsidR="00510F26" w:rsidRPr="006962E8" w:rsidRDefault="004A147B" w:rsidP="004A147B">
            <w:pPr>
              <w:pStyle w:val="TableText"/>
              <w:jc w:val="both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Style w:val="jlqj4b"/>
                <w:rFonts w:ascii="TT Prosto Sans" w:hAnsi="TT Prosto Sans"/>
                <w:szCs w:val="16"/>
              </w:rPr>
              <w:t>Цифровое</w:t>
            </w:r>
            <w:proofErr w:type="spellEnd"/>
            <w:r w:rsidRPr="006962E8">
              <w:rPr>
                <w:rStyle w:val="jlqj4b"/>
                <w:rFonts w:ascii="TT Prosto Sans" w:hAnsi="TT Prosto Sans"/>
                <w:szCs w:val="16"/>
              </w:rPr>
              <w:t xml:space="preserve"> </w:t>
            </w:r>
            <w:proofErr w:type="spellStart"/>
            <w:r w:rsidRPr="006962E8">
              <w:rPr>
                <w:rStyle w:val="jlqj4b"/>
                <w:rFonts w:ascii="TT Prosto Sans" w:hAnsi="TT Prosto Sans"/>
                <w:szCs w:val="16"/>
              </w:rPr>
              <w:t>шумоподавление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7C2DA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2D/3D DNR</w:t>
            </w:r>
          </w:p>
        </w:tc>
      </w:tr>
      <w:tr w:rsidR="00510F26" w:rsidRPr="006962E8" w14:paraId="1895B1BD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900EA58" w14:textId="2E7D573A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Диапазон шумоподавления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2B20CA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&gt;52dB</w:t>
            </w:r>
          </w:p>
        </w:tc>
      </w:tr>
      <w:tr w:rsidR="004A147B" w:rsidRPr="006962E8" w14:paraId="44D11B37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1D056A8" w14:textId="26CA0AC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ИК-диапазон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099514E" w14:textId="70C5A2C3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Дальность работы 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30м </w:t>
            </w:r>
          </w:p>
        </w:tc>
      </w:tr>
      <w:tr w:rsidR="004A147B" w:rsidRPr="006962E8" w14:paraId="77D6E902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0DECD1" w14:textId="598DE635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Длина волны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242CD9E" w14:textId="6D5D305D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850нм</w:t>
            </w:r>
          </w:p>
        </w:tc>
      </w:tr>
      <w:tr w:rsidR="004A147B" w:rsidRPr="006962E8" w14:paraId="356DC5EF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B5DDED" w14:textId="02DB52F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Контроль ИК-</w:t>
            </w: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посветки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E0F8BA9" w14:textId="5442B86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Авто/Ручная</w:t>
            </w:r>
          </w:p>
        </w:tc>
      </w:tr>
      <w:tr w:rsidR="004A147B" w:rsidRPr="006962E8" w14:paraId="1D20C21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4F3F42" w14:textId="1A9EF961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Антитуман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E3AB439" w14:textId="0D58EB9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 xml:space="preserve">Цифровой </w:t>
            </w: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антитуман</w:t>
            </w:r>
            <w:proofErr w:type="spellEnd"/>
          </w:p>
        </w:tc>
      </w:tr>
      <w:tr w:rsidR="004A147B" w:rsidRPr="006962E8" w14:paraId="443F94E6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CC33FA8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WDR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</w:tcPr>
          <w:p w14:paraId="396DCC33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DWDR</w:t>
            </w:r>
          </w:p>
        </w:tc>
      </w:tr>
      <w:tr w:rsidR="004A147B" w:rsidRPr="006962E8" w14:paraId="70C9F4A8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6400343" w14:textId="16F7A471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proofErr w:type="spellStart"/>
            <w:r w:rsidRPr="006962E8">
              <w:rPr>
                <w:rFonts w:ascii="TT Prosto Sans" w:hAnsi="TT Prosto Sans"/>
                <w:b/>
                <w:color w:val="00B0F0"/>
                <w:szCs w:val="16"/>
              </w:rPr>
              <w:lastRenderedPageBreak/>
              <w:t>Видео</w:t>
            </w:r>
            <w:proofErr w:type="spellEnd"/>
          </w:p>
        </w:tc>
      </w:tr>
      <w:tr w:rsidR="004A147B" w:rsidRPr="006962E8" w14:paraId="6658B1BA" w14:textId="77777777" w:rsidTr="004A147B">
        <w:trPr>
          <w:trHeight w:val="22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0EBBD0A3" w14:textId="75FAA155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Видеосжатие</w:t>
            </w:r>
            <w:proofErr w:type="spellEnd"/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 w14:paraId="563FBD94" w14:textId="0CCFC3F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Ultra 265, H.265, H.264, MJPEG</w:t>
            </w:r>
          </w:p>
        </w:tc>
      </w:tr>
      <w:tr w:rsidR="004A147B" w:rsidRPr="00E23E63" w14:paraId="251B79AC" w14:textId="77777777" w:rsidTr="004A147B">
        <w:trPr>
          <w:trHeight w:val="22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3A71A0A" w14:textId="4E8A6039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H.264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Профиль</w:t>
            </w:r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 w14:paraId="6C9ED9EE" w14:textId="14F9415E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Базовый профиль и Главный профиль</w:t>
            </w:r>
          </w:p>
        </w:tc>
      </w:tr>
      <w:tr w:rsidR="004A147B" w:rsidRPr="00E23E63" w14:paraId="3FC9EC3E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A1778DA" w14:textId="69F97333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Частота кадров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AF13711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Главный поток: 1080</w:t>
            </w:r>
            <w:r w:rsidRPr="006962E8">
              <w:rPr>
                <w:rFonts w:ascii="TT Prosto Sans" w:hAnsi="TT Prosto Sans" w:cstheme="minorHAnsi"/>
                <w:szCs w:val="16"/>
              </w:rPr>
              <w:t>P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(1920*1080), Макс. 30</w:t>
            </w:r>
            <w:r w:rsidRPr="006962E8">
              <w:rPr>
                <w:rFonts w:ascii="TT Prosto Sans" w:hAnsi="TT Prosto Sans" w:cstheme="minorHAnsi"/>
                <w:szCs w:val="16"/>
              </w:rPr>
              <w:t>fps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; </w:t>
            </w:r>
          </w:p>
          <w:p w14:paraId="02DA5F25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Вторичный поток: 720</w:t>
            </w:r>
            <w:r w:rsidRPr="006962E8">
              <w:rPr>
                <w:rFonts w:ascii="TT Prosto Sans" w:hAnsi="TT Prosto Sans" w:cstheme="minorHAnsi"/>
                <w:szCs w:val="16"/>
              </w:rPr>
              <w:t>P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(1280*720), Макс. 30</w:t>
            </w:r>
            <w:r w:rsidRPr="006962E8">
              <w:rPr>
                <w:rFonts w:ascii="TT Prosto Sans" w:hAnsi="TT Prosto Sans" w:cstheme="minorHAnsi"/>
                <w:szCs w:val="16"/>
              </w:rPr>
              <w:t>fps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; </w:t>
            </w:r>
          </w:p>
          <w:p w14:paraId="276DF12C" w14:textId="0E80CB5D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Третичный поток: </w:t>
            </w:r>
            <w:r w:rsidRPr="006962E8">
              <w:rPr>
                <w:rFonts w:ascii="TT Prosto Sans" w:hAnsi="TT Prosto Sans" w:cstheme="minorHAnsi"/>
                <w:szCs w:val="16"/>
              </w:rPr>
              <w:t>D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1 (704*576), </w:t>
            </w:r>
            <w:r w:rsidRPr="006962E8">
              <w:rPr>
                <w:rFonts w:ascii="TT Prosto Sans" w:hAnsi="TT Prosto Sans" w:cstheme="minorHAnsi"/>
                <w:szCs w:val="16"/>
              </w:rPr>
              <w:t>Max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30</w:t>
            </w:r>
            <w:r w:rsidRPr="006962E8">
              <w:rPr>
                <w:rFonts w:ascii="TT Prosto Sans" w:hAnsi="TT Prosto Sans" w:cstheme="minorHAnsi"/>
                <w:szCs w:val="16"/>
              </w:rPr>
              <w:t>fps</w:t>
            </w:r>
          </w:p>
        </w:tc>
      </w:tr>
      <w:tr w:rsidR="004A147B" w:rsidRPr="006962E8" w14:paraId="1E2F5B70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78D666" w14:textId="5414829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kern w:val="2"/>
                <w:szCs w:val="16"/>
              </w:rPr>
            </w:pP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Битрейт</w:t>
            </w:r>
            <w:proofErr w:type="spellEnd"/>
            <w:r w:rsidRPr="006962E8">
              <w:rPr>
                <w:rFonts w:ascii="TT Prosto Sans" w:hAnsi="TT Prosto Sans"/>
                <w:szCs w:val="16"/>
                <w:lang w:val="ru-RU"/>
              </w:rPr>
              <w:t xml:space="preserve"> видео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6C5D2A8" w14:textId="01F8E93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kern w:val="2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128 Kbps~16 Mbps</w:t>
            </w:r>
          </w:p>
        </w:tc>
      </w:tr>
      <w:tr w:rsidR="004A147B" w:rsidRPr="006962E8" w14:paraId="511D348C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9D39A74" w14:textId="44BD6259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OSD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-текст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5D9018C" w14:textId="3C30894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До </w:t>
            </w:r>
            <w:r w:rsidRPr="006962E8">
              <w:rPr>
                <w:rFonts w:ascii="TT Prosto Sans" w:hAnsi="TT Prosto Sans" w:cstheme="minorHAnsi"/>
                <w:szCs w:val="16"/>
              </w:rPr>
              <w:t>4 OSD-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полей</w:t>
            </w:r>
          </w:p>
        </w:tc>
      </w:tr>
      <w:tr w:rsidR="004A147B" w:rsidRPr="006962E8" w14:paraId="126FF3CE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875ACC8" w14:textId="355DD00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Маски приватности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5727144" w14:textId="28685451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8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зон</w:t>
            </w:r>
          </w:p>
        </w:tc>
      </w:tr>
      <w:tr w:rsidR="004A147B" w:rsidRPr="006962E8" w14:paraId="0B21D899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BE8DEDB" w14:textId="3CBB877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ROI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FBA5A2A" w14:textId="0AC7937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2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</w:rPr>
              <w:t>зон</w:t>
            </w:r>
            <w:proofErr w:type="spellEnd"/>
          </w:p>
        </w:tc>
      </w:tr>
      <w:tr w:rsidR="004A147B" w:rsidRPr="006962E8" w14:paraId="35733B25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C7F292B" w14:textId="2A657F5E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Детекция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движения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5B2A51" w14:textId="6C28AE3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4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зон</w:t>
            </w:r>
          </w:p>
        </w:tc>
      </w:tr>
      <w:tr w:rsidR="004A147B" w:rsidRPr="006962E8" w14:paraId="39A1AD47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0B0CC7D" w14:textId="478AD847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r w:rsidRPr="006962E8">
              <w:rPr>
                <w:rFonts w:ascii="TT Prosto Sans" w:hAnsi="TT Prosto Sans" w:cstheme="minorHAnsi"/>
                <w:b/>
                <w:color w:val="00B0F0"/>
                <w:szCs w:val="16"/>
                <w:lang w:val="ru-RU"/>
              </w:rPr>
              <w:t>Изображение</w:t>
            </w:r>
          </w:p>
        </w:tc>
      </w:tr>
      <w:tr w:rsidR="004A147B" w:rsidRPr="006962E8" w14:paraId="31C3171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815CC8" w14:textId="59E57248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Баланс белого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FD10BEC" w14:textId="7F232C18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Auto/Outdoor/Fine Tune/Sodium Lamp/Locked/Auto2</w:t>
            </w:r>
          </w:p>
        </w:tc>
      </w:tr>
      <w:tr w:rsidR="004A147B" w:rsidRPr="006962E8" w14:paraId="47958F4F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45A2D65" w14:textId="07031AE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Цифровое шумоподавление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28C3337" w14:textId="42D174A0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2D/3D DNR</w:t>
            </w:r>
          </w:p>
        </w:tc>
      </w:tr>
      <w:tr w:rsidR="004A147B" w:rsidRPr="006962E8" w14:paraId="348E8BB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A7AABB" w14:textId="1524A31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 xml:space="preserve">Smart 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>ИК-подсветка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E4DAA63" w14:textId="1276302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7E1334A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B9350D6" w14:textId="7025243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Поворот изображения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90FBA8" w14:textId="0B2D93BB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Нормальный</w:t>
            </w:r>
            <w:r w:rsidRPr="006962E8">
              <w:rPr>
                <w:rFonts w:ascii="TT Prosto Sans" w:hAnsi="TT Prosto Sans"/>
                <w:szCs w:val="16"/>
              </w:rPr>
              <w:t>/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>Вертикальный</w:t>
            </w:r>
            <w:r w:rsidRPr="006962E8">
              <w:rPr>
                <w:rFonts w:ascii="TT Prosto Sans" w:hAnsi="TT Prosto Sans"/>
                <w:szCs w:val="16"/>
              </w:rPr>
              <w:t>/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>Горизонтальный</w:t>
            </w:r>
            <w:r w:rsidRPr="006962E8">
              <w:rPr>
                <w:rFonts w:ascii="TT Prosto Sans" w:hAnsi="TT Prosto Sans"/>
                <w:szCs w:val="16"/>
              </w:rPr>
              <w:t>/180°</w:t>
            </w:r>
          </w:p>
        </w:tc>
      </w:tr>
      <w:tr w:rsidR="004A147B" w:rsidRPr="006962E8" w14:paraId="74B13D73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1D87FC1" w14:textId="209B6C11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Дегарпирование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9A9DDDD" w14:textId="1F888A72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244C072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E8F60A2" w14:textId="6A0898FE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HLC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D7B0A6E" w14:textId="1111CCD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6354742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BB8AA3" w14:textId="00BBA4F4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BLC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CC2416B" w14:textId="4570B1C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35E47D9C" w14:textId="77777777" w:rsidTr="00625A7E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9F98EB5" w14:textId="2DE74A8A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b/>
                <w:color w:val="00B0F0"/>
                <w:kern w:val="0"/>
                <w:szCs w:val="16"/>
                <w:lang w:val="ru-RU"/>
              </w:rPr>
              <w:t>Видеоаналитика</w:t>
            </w:r>
            <w:proofErr w:type="spellEnd"/>
          </w:p>
        </w:tc>
      </w:tr>
      <w:tr w:rsidR="004A147B" w:rsidRPr="00E23E63" w14:paraId="568F98E7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9B3AAEE" w14:textId="11D2E63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Обнаруживаемое поведение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CB13D76" w14:textId="69B0E73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  <w:lang w:val="ru-RU"/>
              </w:rPr>
            </w:pP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Вторжение, обнаружение человеческого тела, обнаружение движения, сигнализация несанкционированного доступа</w:t>
            </w:r>
          </w:p>
        </w:tc>
      </w:tr>
      <w:tr w:rsidR="004A147B" w:rsidRPr="00E23E63" w14:paraId="7A546904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DE9C93B" w14:textId="01CCEE2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Вторжение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CD9CB2D" w14:textId="241999B0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  <w:lang w:val="ru-RU"/>
              </w:rPr>
            </w:pP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 xml:space="preserve">Вход и </w:t>
            </w:r>
            <w:proofErr w:type="spellStart"/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детекция</w:t>
            </w:r>
            <w:proofErr w:type="spellEnd"/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 xml:space="preserve"> неподвижности в заранее заданном виртуальном регионе</w:t>
            </w:r>
          </w:p>
        </w:tc>
      </w:tr>
      <w:tr w:rsidR="004A147B" w:rsidRPr="006962E8" w14:paraId="28B4C37D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4DBF68" w14:textId="6FB20F59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r w:rsidRPr="006962E8">
              <w:rPr>
                <w:rFonts w:ascii="TT Prosto Sans" w:hAnsi="TT Prosto Sans" w:cstheme="minorHAnsi"/>
                <w:b/>
                <w:color w:val="000000" w:themeColor="text1"/>
                <w:kern w:val="0"/>
                <w:szCs w:val="16"/>
                <w:lang w:val="ru-RU"/>
              </w:rPr>
              <w:t>Сеть</w:t>
            </w:r>
          </w:p>
        </w:tc>
      </w:tr>
      <w:tr w:rsidR="004178AD" w:rsidRPr="006962E8" w14:paraId="591747BF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9BC498F" w14:textId="611B07FC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Протоколы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5EC0CE" w14:textId="6E80297C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color w:val="000000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</w:rPr>
              <w:t xml:space="preserve">IPv4, IGMP, ICMP, ARP, TCP, UDP, DHCP, RTP, RTSP, RTCP, DNS, DDNS, NTP, FTP, UPnP, HTTP, HTTPS, SMTP, SSL, </w:t>
            </w:r>
            <w:proofErr w:type="spellStart"/>
            <w:r w:rsidRPr="006962E8">
              <w:rPr>
                <w:rFonts w:ascii="TT Prosto Sans" w:hAnsi="TT Prosto Sans" w:cstheme="minorHAnsi"/>
                <w:kern w:val="2"/>
                <w:szCs w:val="16"/>
              </w:rPr>
              <w:t>QoS</w:t>
            </w:r>
            <w:proofErr w:type="spellEnd"/>
          </w:p>
        </w:tc>
      </w:tr>
      <w:tr w:rsidR="004178AD" w:rsidRPr="006962E8" w14:paraId="12D82A93" w14:textId="77777777" w:rsidTr="004A147B">
        <w:trPr>
          <w:trHeight w:val="221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D284AF8" w14:textId="198AC95A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Совместимая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интаграция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D0EB1A" w14:textId="5541260E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ONVIF (Profile S, Profile G, Profile T), API</w:t>
            </w:r>
          </w:p>
        </w:tc>
      </w:tr>
      <w:tr w:rsidR="004178AD" w:rsidRPr="00E23E63" w14:paraId="77F472F5" w14:textId="77777777" w:rsidTr="004A147B">
        <w:trPr>
          <w:trHeight w:val="221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CC166DB" w14:textId="0E232EB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Веб-браузер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293B787" w14:textId="5518C5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Поддерживаются браузеры: </w:t>
            </w:r>
            <w:r w:rsidRPr="006962E8">
              <w:rPr>
                <w:rFonts w:ascii="TT Prosto Sans" w:hAnsi="TT Prosto Sans" w:cstheme="minorHAnsi"/>
                <w:szCs w:val="16"/>
              </w:rPr>
              <w:t>IE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9+, </w:t>
            </w:r>
            <w:r w:rsidRPr="006962E8">
              <w:rPr>
                <w:rFonts w:ascii="TT Prosto Sans" w:hAnsi="TT Prosto Sans" w:cstheme="minorHAnsi"/>
                <w:szCs w:val="16"/>
              </w:rPr>
              <w:t>Chrome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41 и выше, </w:t>
            </w:r>
            <w:r w:rsidRPr="006962E8">
              <w:rPr>
                <w:rFonts w:ascii="TT Prosto Sans" w:hAnsi="TT Prosto Sans" w:cstheme="minorHAnsi"/>
                <w:szCs w:val="16"/>
              </w:rPr>
              <w:t>Firefox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52 и выше</w:t>
            </w:r>
          </w:p>
        </w:tc>
      </w:tr>
      <w:tr w:rsidR="004178AD" w:rsidRPr="00E23E63" w14:paraId="780704FC" w14:textId="77777777" w:rsidTr="004A147B">
        <w:trPr>
          <w:trHeight w:val="221"/>
        </w:trPr>
        <w:tc>
          <w:tcPr>
            <w:tcW w:w="2127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EB14B1" w14:textId="77777777" w:rsidR="004178AD" w:rsidRPr="006962E8" w:rsidRDefault="004178AD" w:rsidP="004178AD">
            <w:pPr>
              <w:pStyle w:val="TableText"/>
              <w:rPr>
                <w:rFonts w:ascii="TT Prosto Sans" w:hAnsi="TT Prosto Sans"/>
                <w:szCs w:val="16"/>
                <w:lang w:val="ru-RU"/>
              </w:rPr>
            </w:pP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085CC9B" w14:textId="7EC1D6C7" w:rsidR="004178AD" w:rsidRPr="006962E8" w:rsidRDefault="004178AD" w:rsidP="00E23E63">
            <w:pPr>
              <w:pStyle w:val="TableText"/>
              <w:rPr>
                <w:rFonts w:ascii="TT Prosto Sans" w:hAnsi="TT Prosto Sans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Поддерживаются для локального просмотра: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 xml:space="preserve"> </w:t>
            </w:r>
            <w:r w:rsidR="00E23E63">
              <w:rPr>
                <w:rFonts w:ascii="TT Prosto Sans" w:hAnsi="TT Prosto Sans" w:cstheme="minorHAnsi"/>
                <w:szCs w:val="16"/>
              </w:rPr>
              <w:t>Chro</w:t>
            </w:r>
            <w:r w:rsidRPr="006962E8">
              <w:rPr>
                <w:rFonts w:ascii="TT Prosto Sans" w:hAnsi="TT Prosto Sans" w:cstheme="minorHAnsi"/>
                <w:szCs w:val="16"/>
              </w:rPr>
              <w:t>me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57.0+, </w:t>
            </w:r>
            <w:r w:rsidRPr="006962E8">
              <w:rPr>
                <w:rFonts w:ascii="TT Prosto Sans" w:hAnsi="TT Prosto Sans" w:cstheme="minorHAnsi"/>
                <w:szCs w:val="16"/>
              </w:rPr>
              <w:t>Firefox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58.0+, </w:t>
            </w:r>
            <w:r w:rsidRPr="006962E8">
              <w:rPr>
                <w:rFonts w:ascii="TT Prosto Sans" w:hAnsi="TT Prosto Sans" w:cstheme="minorHAnsi"/>
                <w:szCs w:val="16"/>
              </w:rPr>
              <w:t>Edge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16+, </w:t>
            </w:r>
            <w:r w:rsidRPr="006962E8">
              <w:rPr>
                <w:rFonts w:ascii="TT Prosto Sans" w:hAnsi="TT Prosto Sans" w:cstheme="minorHAnsi"/>
                <w:szCs w:val="16"/>
              </w:rPr>
              <w:t>Safari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11+</w:t>
            </w:r>
          </w:p>
        </w:tc>
      </w:tr>
      <w:tr w:rsidR="004A147B" w:rsidRPr="006962E8" w14:paraId="6DF127D6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573DF8" w14:textId="51111439" w:rsidR="004A147B" w:rsidRPr="006962E8" w:rsidRDefault="004178AD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r w:rsidRPr="006962E8">
              <w:rPr>
                <w:rFonts w:ascii="TT Prosto Sans" w:hAnsi="TT Prosto Sans" w:cstheme="minorHAnsi"/>
                <w:b/>
                <w:color w:val="00B0F0"/>
                <w:kern w:val="0"/>
                <w:szCs w:val="16"/>
                <w:lang w:val="ru-RU"/>
              </w:rPr>
              <w:t>Интерфейс</w:t>
            </w:r>
          </w:p>
        </w:tc>
      </w:tr>
      <w:tr w:rsidR="004178AD" w:rsidRPr="006962E8" w14:paraId="43BB4639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792274A" w14:textId="14E3D1CF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Сетевой интерфейс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CFA271D" w14:textId="7D6DDC10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 RJ45 100M Base-TX Ethernet</w:t>
            </w:r>
          </w:p>
        </w:tc>
      </w:tr>
      <w:tr w:rsidR="004A147B" w:rsidRPr="006962E8" w14:paraId="4782ED09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281C583" w14:textId="0FC8DF3B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</w:rPr>
            </w:pPr>
            <w:r w:rsidRPr="006962E8">
              <w:rPr>
                <w:rFonts w:ascii="TT Prosto Sans" w:eastAsiaTheme="minorEastAsia" w:hAnsi="TT Prosto Sans" w:cstheme="minorHAnsi"/>
                <w:b/>
                <w:color w:val="00B0F0"/>
                <w:szCs w:val="16"/>
                <w:lang w:val="ru-RU"/>
              </w:rPr>
              <w:t>Сертификации</w:t>
            </w:r>
          </w:p>
        </w:tc>
      </w:tr>
      <w:tr w:rsidR="004A147B" w:rsidRPr="006962E8" w14:paraId="24B7EB4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4CC3FD4" w14:textId="6692D87C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eastAsiaTheme="minorEastAsia" w:hAnsi="TT Prosto Sans" w:cstheme="minorHAnsi"/>
                <w:color w:val="000000" w:themeColor="text1"/>
                <w:szCs w:val="16"/>
                <w:lang w:val="ru-RU"/>
              </w:rPr>
              <w:t>Сертификации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AB94C0F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CE: EN 60950-1</w:t>
            </w:r>
          </w:p>
          <w:p w14:paraId="21A79D17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UL: UL60950-1</w:t>
            </w:r>
          </w:p>
          <w:p w14:paraId="36423354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FCC: FCC Part 15</w:t>
            </w:r>
          </w:p>
        </w:tc>
      </w:tr>
      <w:tr w:rsidR="004A147B" w:rsidRPr="006962E8" w14:paraId="758059EC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ECA648D" w14:textId="0F220C14" w:rsidR="004A147B" w:rsidRPr="006962E8" w:rsidRDefault="006962E8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szCs w:val="16"/>
                <w:lang w:val="ru-RU"/>
              </w:rPr>
            </w:pPr>
            <w:r>
              <w:rPr>
                <w:rFonts w:ascii="TT Prosto Sans" w:hAnsi="TT Prosto Sans" w:cstheme="minorHAnsi"/>
                <w:b/>
                <w:color w:val="00B0F0"/>
                <w:kern w:val="0"/>
                <w:szCs w:val="16"/>
                <w:lang w:val="ru-RU"/>
              </w:rPr>
              <w:t>Основное</w:t>
            </w:r>
          </w:p>
        </w:tc>
      </w:tr>
      <w:tr w:rsidR="004178AD" w:rsidRPr="006962E8" w14:paraId="27DF9430" w14:textId="77777777" w:rsidTr="004A147B">
        <w:trPr>
          <w:trHeight w:val="22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5806B7BB" w14:textId="130FDBAE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Питание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4C36AA9" w14:textId="4E0A6CD8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DC 12V±25%,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</w:rPr>
              <w:t>PoE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 xml:space="preserve"> (IEEE 802.3af) 48V±25%,</w:t>
            </w:r>
          </w:p>
        </w:tc>
      </w:tr>
      <w:tr w:rsidR="004178AD" w:rsidRPr="006962E8" w14:paraId="76496E92" w14:textId="77777777" w:rsidTr="004A147B">
        <w:trPr>
          <w:trHeight w:val="222"/>
        </w:trPr>
        <w:tc>
          <w:tcPr>
            <w:tcW w:w="2127" w:type="dxa"/>
            <w:vMerge/>
            <w:shd w:val="clear" w:color="auto" w:fill="auto"/>
            <w:vAlign w:val="center"/>
          </w:tcPr>
          <w:p w14:paraId="4744B128" w14:textId="777777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14D1C74" w14:textId="7E184CAD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Максимальное потребление</w:t>
            </w:r>
            <w:r w:rsidRPr="006962E8">
              <w:rPr>
                <w:rFonts w:ascii="TT Prosto Sans" w:hAnsi="TT Prosto Sans" w:cstheme="minorHAnsi"/>
                <w:szCs w:val="16"/>
              </w:rPr>
              <w:t>: 4.5W</w:t>
            </w:r>
          </w:p>
        </w:tc>
      </w:tr>
      <w:tr w:rsidR="004A147B" w:rsidRPr="006962E8" w14:paraId="18FAAD2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A23CE79" w14:textId="01CA0A8D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Размеры</w:t>
            </w:r>
            <w:r w:rsidRPr="006962E8">
              <w:rPr>
                <w:rFonts w:ascii="TT Prosto Sans" w:hAnsi="TT Prosto Sans" w:cstheme="minorHAnsi"/>
                <w:szCs w:val="16"/>
              </w:rPr>
              <w:t>(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×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Ш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×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</w:t>
            </w:r>
            <w:r w:rsidR="004A147B" w:rsidRPr="006962E8">
              <w:rPr>
                <w:rFonts w:ascii="TT Prosto Sans" w:hAnsi="TT Prosto Sans" w:cstheme="minorHAnsi"/>
                <w:szCs w:val="16"/>
              </w:rPr>
              <w:t>)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AB4E67A" w14:textId="2093A40E" w:rsidR="004A147B" w:rsidRPr="006962E8" w:rsidRDefault="004178AD" w:rsidP="004178AD">
            <w:pPr>
              <w:pStyle w:val="Default"/>
              <w:rPr>
                <w:rFonts w:ascii="TT Prosto Sans" w:hAnsi="TT Prosto Sans" w:cstheme="minorHAnsi"/>
                <w:sz w:val="16"/>
                <w:szCs w:val="16"/>
              </w:rPr>
            </w:pPr>
            <w:r w:rsidRPr="006962E8">
              <w:rPr>
                <w:rFonts w:ascii="TT Prosto Sans" w:hAnsi="TT Prosto Sans"/>
                <w:sz w:val="16"/>
                <w:szCs w:val="16"/>
              </w:rPr>
              <w:t>167.3 × 62.9 × 62.7мм</w:t>
            </w:r>
          </w:p>
        </w:tc>
      </w:tr>
      <w:tr w:rsidR="004A147B" w:rsidRPr="006962E8" w14:paraId="46912C4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3D1EBBD" w14:textId="3F2E4D8B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Вес Нетто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74D9671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0.45kg (0.99lb)</w:t>
            </w:r>
          </w:p>
        </w:tc>
      </w:tr>
      <w:tr w:rsidR="004A147B" w:rsidRPr="006962E8" w14:paraId="417E8612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A5CF869" w14:textId="23B62F48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Материал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BB2B2B4" w14:textId="350AB433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Металл</w:t>
            </w:r>
          </w:p>
        </w:tc>
      </w:tr>
      <w:tr w:rsidR="004A147B" w:rsidRPr="006962E8" w14:paraId="5E902791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2DEA42EC" w14:textId="13F17D7A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Рабочие температуры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0F161E2C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-30°C ~ 60°C (-22°F ~ 140°F), Humidity: </w:t>
            </w:r>
            <w:r w:rsidRPr="006962E8">
              <w:rPr>
                <w:rFonts w:ascii="Courier New" w:hAnsi="Courier New" w:cs="Courier New"/>
                <w:szCs w:val="16"/>
              </w:rPr>
              <w:t>≤</w:t>
            </w:r>
            <w:r w:rsidRPr="006962E8">
              <w:rPr>
                <w:rFonts w:ascii="TT Prosto Sans" w:hAnsi="TT Prosto Sans" w:cstheme="minorHAnsi"/>
                <w:szCs w:val="16"/>
              </w:rPr>
              <w:t>95% RH (non-condensing)</w:t>
            </w:r>
          </w:p>
        </w:tc>
      </w:tr>
      <w:tr w:rsidR="004178AD" w:rsidRPr="006962E8" w14:paraId="53B58840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66C41D53" w14:textId="4AC289EF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Грозозащита</w:t>
            </w:r>
            <w:proofErr w:type="spellEnd"/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0CA5E7AD" w14:textId="777777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2KV</w:t>
            </w:r>
          </w:p>
        </w:tc>
      </w:tr>
      <w:tr w:rsidR="004178AD" w:rsidRPr="006962E8" w14:paraId="7FC1F3E7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7638E620" w14:textId="40D27D53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Пылевлагозащита</w:t>
            </w:r>
            <w:proofErr w:type="spellEnd"/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7FE14285" w14:textId="777777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IP67</w:t>
            </w:r>
          </w:p>
        </w:tc>
      </w:tr>
      <w:tr w:rsidR="004A147B" w:rsidRPr="006962E8" w14:paraId="17D696C8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4EB6F468" w14:textId="002D7F71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lastRenderedPageBreak/>
              <w:t>Вандалозащита</w:t>
            </w:r>
            <w:proofErr w:type="spellEnd"/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5BCB0DA0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IK10</w:t>
            </w:r>
          </w:p>
        </w:tc>
      </w:tr>
    </w:tbl>
    <w:p w14:paraId="1E634077" w14:textId="57F80A7C" w:rsidR="00761383" w:rsidRPr="006962E8" w:rsidRDefault="006962E8">
      <w:pPr>
        <w:pStyle w:val="3"/>
        <w:rPr>
          <w:rFonts w:ascii="TT Prosto Sans" w:hAnsi="TT Prosto Sans" w:cstheme="minorHAnsi"/>
          <w:i/>
          <w:color w:val="00B0F0"/>
          <w:sz w:val="36"/>
          <w:lang w:val="ru-RU"/>
        </w:rPr>
      </w:pPr>
      <w:r>
        <w:rPr>
          <w:rFonts w:ascii="TT Prosto Sans" w:hAnsi="TT Prosto Sans" w:cstheme="minorHAnsi"/>
          <w:color w:val="00B0F0"/>
          <w:sz w:val="36"/>
          <w:lang w:val="ru-RU"/>
        </w:rPr>
        <w:t>Размеры</w:t>
      </w:r>
    </w:p>
    <w:p w14:paraId="60ACC57C" w14:textId="61EE85C9" w:rsidR="00761383" w:rsidRPr="007A3D65" w:rsidRDefault="00625A7E">
      <w:pPr>
        <w:spacing w:before="0" w:after="0"/>
        <w:jc w:val="center"/>
        <w:rPr>
          <w:rFonts w:ascii="TT Prosto Sans" w:hAnsi="TT Prosto Sans"/>
        </w:rPr>
      </w:pPr>
      <w:r>
        <w:rPr>
          <w:noProof/>
          <w:lang w:val="ru-RU" w:eastAsia="ru-RU"/>
        </w:rPr>
        <w:drawing>
          <wp:inline distT="0" distB="0" distL="0" distR="0" wp14:anchorId="168F5793" wp14:editId="3DD715E2">
            <wp:extent cx="5779698" cy="20022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4830" cy="20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0C3" w:rsidRPr="007A3D65">
        <w:rPr>
          <w:rFonts w:ascii="TT Prosto Sans" w:hAnsi="TT Prosto Sans"/>
        </w:rPr>
        <w:t xml:space="preserve">   </w:t>
      </w:r>
    </w:p>
    <w:p w14:paraId="11B8166B" w14:textId="2FA63B62" w:rsidR="00761383" w:rsidRPr="004178AD" w:rsidRDefault="004178AD">
      <w:pPr>
        <w:pStyle w:val="3"/>
        <w:rPr>
          <w:rFonts w:ascii="TT Prosto Sans" w:hAnsi="TT Prosto Sans" w:cstheme="minorHAnsi"/>
          <w:color w:val="00B0F0"/>
          <w:sz w:val="36"/>
          <w:lang w:val="ru-RU"/>
        </w:rPr>
      </w:pPr>
      <w:r>
        <w:rPr>
          <w:rFonts w:ascii="TT Prosto Sans" w:hAnsi="TT Prosto Sans" w:cstheme="minorHAnsi"/>
          <w:color w:val="00B0F0"/>
          <w:sz w:val="36"/>
          <w:lang w:val="ru-RU"/>
        </w:rPr>
        <w:t>Аксессуары</w:t>
      </w:r>
    </w:p>
    <w:p w14:paraId="6F4E2AD1" w14:textId="1E13D3A5" w:rsidR="00625A7E" w:rsidRPr="00625A7E" w:rsidRDefault="00625A7E" w:rsidP="00625A7E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79AB1743" wp14:editId="0A73BFD8">
            <wp:extent cx="6038491" cy="1624427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40058" cy="16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A7E" w:rsidRPr="00625A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C57B" w14:textId="77777777" w:rsidR="00953F03" w:rsidRDefault="00953F03">
      <w:pPr>
        <w:spacing w:before="0" w:after="0"/>
      </w:pPr>
      <w:r>
        <w:separator/>
      </w:r>
    </w:p>
  </w:endnote>
  <w:endnote w:type="continuationSeparator" w:id="0">
    <w:p w14:paraId="75F606EE" w14:textId="77777777" w:rsidR="00953F03" w:rsidRDefault="00953F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variable"/>
    <w:sig w:usb0="00000001" w:usb1="5000204A" w:usb2="00000000" w:usb3="00000000" w:csb0="0000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T Prosto Sans">
    <w:panose1 w:val="02000503040000020003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1765521995"/>
      <w:docPartObj>
        <w:docPartGallery w:val="Page Numbers (Bottom of Page)"/>
        <w:docPartUnique/>
      </w:docPartObj>
    </w:sdtPr>
    <w:sdtEndPr>
      <w:rPr>
        <w:rFonts w:ascii="TT Prosto Sans" w:hAnsi="TT Prosto Sans"/>
        <w:color w:val="000000" w:themeColor="text1"/>
        <w:sz w:val="22"/>
        <w:szCs w:val="22"/>
        <w:highlight w:val="none"/>
      </w:rPr>
    </w:sdtEndPr>
    <w:sdtContent>
      <w:p w14:paraId="1BBA761B" w14:textId="6F190499" w:rsidR="00761383" w:rsidRPr="007A5156" w:rsidRDefault="007A5156" w:rsidP="007A5156">
        <w:pPr>
          <w:pStyle w:val="ab"/>
          <w:jc w:val="right"/>
          <w:rPr>
            <w:rFonts w:ascii="TT Prosto Sans" w:hAnsi="TT Prosto Sans"/>
            <w:color w:val="000000" w:themeColor="text1"/>
            <w:sz w:val="22"/>
            <w:szCs w:val="22"/>
          </w:rPr>
        </w:pP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fldChar w:fldCharType="begin"/>
        </w: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instrText>PAGE   \* MERGEFORMAT</w:instrText>
        </w: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fldChar w:fldCharType="separate"/>
        </w:r>
        <w:r w:rsidR="00FB5543" w:rsidRPr="00FB5543">
          <w:rPr>
            <w:rFonts w:ascii="TT Prosto Sans" w:hAnsi="TT Prosto Sans"/>
            <w:noProof/>
            <w:color w:val="000000" w:themeColor="text1"/>
            <w:sz w:val="22"/>
            <w:szCs w:val="22"/>
            <w:lang w:val="ru-RU"/>
          </w:rPr>
          <w:t>2</w:t>
        </w: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426326"/>
      <w:docPartObj>
        <w:docPartGallery w:val="Page Numbers (Bottom of Page)"/>
        <w:docPartUnique/>
      </w:docPartObj>
    </w:sdtPr>
    <w:sdtEndPr>
      <w:rPr>
        <w:rFonts w:ascii="TT Prosto Sans" w:hAnsi="TT Prosto Sans"/>
        <w:color w:val="000000" w:themeColor="text1"/>
        <w:sz w:val="24"/>
        <w:szCs w:val="24"/>
      </w:rPr>
    </w:sdtEndPr>
    <w:sdtContent>
      <w:p w14:paraId="029556A2" w14:textId="15DC2E75" w:rsidR="007A5156" w:rsidRPr="007A5156" w:rsidRDefault="007A5156">
        <w:pPr>
          <w:pStyle w:val="ab"/>
          <w:jc w:val="right"/>
          <w:rPr>
            <w:rFonts w:ascii="TT Prosto Sans" w:hAnsi="TT Prosto Sans"/>
            <w:color w:val="000000" w:themeColor="text1"/>
            <w:sz w:val="24"/>
            <w:szCs w:val="24"/>
          </w:rPr>
        </w:pP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begin"/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instrText>PAGE   \* MERGEFORMAT</w:instrTex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separate"/>
        </w:r>
        <w:r w:rsidR="00FB5543" w:rsidRPr="00FB5543">
          <w:rPr>
            <w:rFonts w:ascii="TT Prosto Sans" w:hAnsi="TT Prosto Sans"/>
            <w:noProof/>
            <w:color w:val="000000" w:themeColor="text1"/>
            <w:sz w:val="24"/>
            <w:szCs w:val="24"/>
            <w:lang w:val="ru-RU"/>
          </w:rPr>
          <w:t>3</w: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683149"/>
      <w:docPartObj>
        <w:docPartGallery w:val="Page Numbers (Bottom of Page)"/>
        <w:docPartUnique/>
      </w:docPartObj>
    </w:sdtPr>
    <w:sdtEndPr>
      <w:rPr>
        <w:rFonts w:ascii="TT Prosto Sans" w:hAnsi="TT Prosto Sans"/>
        <w:color w:val="000000" w:themeColor="text1"/>
        <w:sz w:val="24"/>
        <w:szCs w:val="24"/>
      </w:rPr>
    </w:sdtEndPr>
    <w:sdtContent>
      <w:p w14:paraId="142C5944" w14:textId="7B862053" w:rsidR="007A5156" w:rsidRPr="007A5156" w:rsidRDefault="007A5156">
        <w:pPr>
          <w:pStyle w:val="ab"/>
          <w:jc w:val="right"/>
          <w:rPr>
            <w:rFonts w:ascii="TT Prosto Sans" w:hAnsi="TT Prosto Sans"/>
            <w:color w:val="000000" w:themeColor="text1"/>
            <w:sz w:val="24"/>
            <w:szCs w:val="24"/>
          </w:rPr>
        </w:pP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begin"/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instrText>PAGE   \* MERGEFORMAT</w:instrTex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separate"/>
        </w:r>
        <w:r w:rsidR="00E23E63" w:rsidRPr="00E23E63">
          <w:rPr>
            <w:rFonts w:ascii="TT Prosto Sans" w:hAnsi="TT Prosto Sans"/>
            <w:noProof/>
            <w:color w:val="000000" w:themeColor="text1"/>
            <w:sz w:val="24"/>
            <w:szCs w:val="24"/>
            <w:lang w:val="ru-RU"/>
          </w:rPr>
          <w:t>1</w: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end"/>
        </w:r>
      </w:p>
    </w:sdtContent>
  </w:sdt>
  <w:p w14:paraId="4FE62143" w14:textId="25768750" w:rsidR="00761383" w:rsidRDefault="0076138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0082E" w14:textId="77777777" w:rsidR="00953F03" w:rsidRDefault="00953F03">
      <w:pPr>
        <w:spacing w:before="0" w:after="0"/>
      </w:pPr>
      <w:r>
        <w:separator/>
      </w:r>
    </w:p>
  </w:footnote>
  <w:footnote w:type="continuationSeparator" w:id="0">
    <w:p w14:paraId="79821333" w14:textId="77777777" w:rsidR="00953F03" w:rsidRDefault="00953F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F300" w14:textId="53D9819C" w:rsidR="00761383" w:rsidRDefault="004178AD" w:rsidP="004178AD">
    <w:pPr>
      <w:pStyle w:val="ad"/>
      <w:pBdr>
        <w:bottom w:val="none" w:sz="0" w:space="0" w:color="auto"/>
      </w:pBdr>
      <w:tabs>
        <w:tab w:val="left" w:pos="1064"/>
      </w:tabs>
      <w:jc w:val="both"/>
      <w:rPr>
        <w:sz w:val="16"/>
        <w:szCs w:val="16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5A4E2512" wp14:editId="7257C0E3">
              <wp:simplePos x="0" y="0"/>
              <wp:positionH relativeFrom="column">
                <wp:posOffset>-192366</wp:posOffset>
              </wp:positionH>
              <wp:positionV relativeFrom="paragraph">
                <wp:posOffset>-165072</wp:posOffset>
              </wp:positionV>
              <wp:extent cx="6639636" cy="539750"/>
              <wp:effectExtent l="0" t="0" r="8890" b="0"/>
              <wp:wrapNone/>
              <wp:docPr id="51" name="Группа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9636" cy="539750"/>
                        <a:chOff x="1" y="0"/>
                        <a:chExt cx="6639636" cy="539750"/>
                      </a:xfrm>
                    </wpg:grpSpPr>
                    <wps:wsp>
                      <wps:cNvPr id="52" name="Rectangle 27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6639636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869140" y="47768"/>
                          <a:ext cx="2575153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B6A80C" w14:textId="77777777" w:rsidR="004178AD" w:rsidRPr="004178AD" w:rsidRDefault="004178AD" w:rsidP="004178AD">
                            <w:pPr>
                              <w:jc w:val="center"/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178AD"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8710" y="54591"/>
                          <a:ext cx="23984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98F41" w14:textId="77777777" w:rsidR="004178AD" w:rsidRPr="004178AD" w:rsidRDefault="004178AD" w:rsidP="004178AD">
                            <w:pPr>
                              <w:jc w:val="left"/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178AD"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  <w:t>ivideon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4E2512" id="Группа 51" o:spid="_x0000_s1026" style="position:absolute;left:0;text-align:left;margin-left:-15.15pt;margin-top:-13pt;width:522.8pt;height:42.5pt;z-index:251736064;mso-width-relative:margin" coordorigin="" coordsize="6639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">
              <v:rect id="Rectangle 27" o:spid="_x0000_s1027" style="position:absolute;width:66396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" fillcolor="#3186c5" stroked="f"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8691;top:477;width:2575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pu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E5u2m7EAAAA2wAAAA8A&#10;AAAAAAAAAAAAAAAABwIAAGRycy9kb3ducmV2LnhtbFBLBQYAAAAAAwADALcAAAD4AgAAAAA=&#10;" filled="f" stroked="f">
                <v:textbox inset="0,0,0,0">
                  <w:txbxContent>
                    <w:p w14:paraId="23B6A80C" w14:textId="77777777" w:rsidR="004178AD" w:rsidRPr="004178AD" w:rsidRDefault="004178AD" w:rsidP="004178AD">
                      <w:pPr>
                        <w:jc w:val="center"/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 w:rsidRPr="004178AD"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  <v:shape id="Text Box 5" o:spid="_x0000_s1029" type="#_x0000_t202" style="position:absolute;left:887;top:545;width:2398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gf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QMpIH70AAADbAAAADwAAAAAAAAAA&#10;AAAAAAAHAgAAZHJzL2Rvd25yZXYueG1sUEsFBgAAAAADAAMAtwAAAPECAAAAAA==&#10;" filled="f" stroked="f">
                <v:textbox inset="0,0,0,0">
                  <w:txbxContent>
                    <w:p w14:paraId="31598F41" w14:textId="77777777" w:rsidR="004178AD" w:rsidRPr="004178AD" w:rsidRDefault="004178AD" w:rsidP="004178AD">
                      <w:pPr>
                        <w:jc w:val="left"/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4178AD"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  <w:t>ivideon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EC2A" w14:textId="30878567" w:rsidR="00761383" w:rsidRPr="004178AD" w:rsidRDefault="004178AD" w:rsidP="004178AD">
    <w:pPr>
      <w:pStyle w:val="ad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A1592D6" wp14:editId="58FBE051">
              <wp:simplePos x="0" y="0"/>
              <wp:positionH relativeFrom="column">
                <wp:posOffset>-14946</wp:posOffset>
              </wp:positionH>
              <wp:positionV relativeFrom="paragraph">
                <wp:posOffset>-342492</wp:posOffset>
              </wp:positionV>
              <wp:extent cx="6503158" cy="539750"/>
              <wp:effectExtent l="0" t="0" r="0" b="0"/>
              <wp:wrapNone/>
              <wp:docPr id="59" name="Группа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3158" cy="539750"/>
                        <a:chOff x="0" y="0"/>
                        <a:chExt cx="6503158" cy="539750"/>
                      </a:xfrm>
                    </wpg:grpSpPr>
                    <wps:wsp>
                      <wps:cNvPr id="60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158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869140" y="47768"/>
                          <a:ext cx="2575153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47BDF" w14:textId="77777777" w:rsidR="004178AD" w:rsidRPr="004178AD" w:rsidRDefault="004178AD" w:rsidP="004178AD">
                            <w:pPr>
                              <w:jc w:val="center"/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178AD"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8710" y="54591"/>
                          <a:ext cx="23984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30DDAC" w14:textId="77777777" w:rsidR="004178AD" w:rsidRPr="004178AD" w:rsidRDefault="004178AD" w:rsidP="004178AD">
                            <w:pPr>
                              <w:jc w:val="left"/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178AD"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  <w:t>ivideon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1592D6" id="Группа 59" o:spid="_x0000_s1030" style="position:absolute;left:0;text-align:left;margin-left:-1.2pt;margin-top:-26.95pt;width:512.05pt;height:42.5pt;z-index:251738112;mso-width-relative:margin" coordsize="6503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">
              <v:rect id="Rectangle 27" o:spid="_x0000_s1031" style="position:absolute;width:6503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" fillcolor="#3186c5" stroked="f"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38691;top:477;width:2575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s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IXy/hB8g5x8AAAD//wMAUEsBAi0AFAAGAAgAAAAhANvh9svuAAAAhQEAABMAAAAAAAAAAAAAAAAA&#10;AAAAAFtDb250ZW50X1R5cGVzXS54bWxQSwECLQAUAAYACAAAACEAWvQsW78AAAAVAQAACwAAAAAA&#10;AAAAAAAAAAAfAQAAX3JlbHMvLnJlbHNQSwECLQAUAAYACAAAACEAH5wrP8AAAADbAAAADwAAAAAA&#10;AAAAAAAAAAAHAgAAZHJzL2Rvd25yZXYueG1sUEsFBgAAAAADAAMAtwAAAPQCAAAAAA==&#10;" filled="f" stroked="f">
                <v:textbox inset="0,0,0,0">
                  <w:txbxContent>
                    <w:p w14:paraId="2BA47BDF" w14:textId="77777777" w:rsidR="004178AD" w:rsidRPr="004178AD" w:rsidRDefault="004178AD" w:rsidP="004178AD">
                      <w:pPr>
                        <w:jc w:val="center"/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 w:rsidRPr="004178AD"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  <v:shape id="Text Box 5" o:spid="_x0000_s1033" type="#_x0000_t202" style="position:absolute;left:887;top:545;width:2398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VI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EXy/hB8g5x8AAAD//wMAUEsBAi0AFAAGAAgAAAAhANvh9svuAAAAhQEAABMAAAAAAAAAAAAAAAAA&#10;AAAAAFtDb250ZW50X1R5cGVzXS54bWxQSwECLQAUAAYACAAAACEAWvQsW78AAAAVAQAACwAAAAAA&#10;AAAAAAAAAAAfAQAAX3JlbHMvLnJlbHNQSwECLQAUAAYACAAAACEA7061SMAAAADbAAAADwAAAAAA&#10;AAAAAAAAAAAHAgAAZHJzL2Rvd25yZXYueG1sUEsFBgAAAAADAAMAtwAAAPQCAAAAAA==&#10;" filled="f" stroked="f">
                <v:textbox inset="0,0,0,0">
                  <w:txbxContent>
                    <w:p w14:paraId="6030DDAC" w14:textId="77777777" w:rsidR="004178AD" w:rsidRPr="004178AD" w:rsidRDefault="004178AD" w:rsidP="004178AD">
                      <w:pPr>
                        <w:jc w:val="left"/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4178AD"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  <w:t>ivideon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CABF" w14:textId="7CF90FB9" w:rsidR="00761383" w:rsidRDefault="004178A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79DD1807" wp14:editId="60F4DCF8">
              <wp:simplePos x="0" y="0"/>
              <wp:positionH relativeFrom="column">
                <wp:posOffset>-1298</wp:posOffset>
              </wp:positionH>
              <wp:positionV relativeFrom="paragraph">
                <wp:posOffset>-165072</wp:posOffset>
              </wp:positionV>
              <wp:extent cx="6475730" cy="539750"/>
              <wp:effectExtent l="0" t="0" r="1270" b="0"/>
              <wp:wrapNone/>
              <wp:docPr id="50" name="Группа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5730" cy="539750"/>
                        <a:chOff x="0" y="0"/>
                        <a:chExt cx="6475730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869140" y="47768"/>
                          <a:ext cx="2575153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5E66C" w14:textId="71281B04" w:rsidR="00761383" w:rsidRPr="004178AD" w:rsidRDefault="00510F26">
                            <w:pPr>
                              <w:jc w:val="center"/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178AD"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8710" y="54591"/>
                          <a:ext cx="23984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962C92" w14:textId="42027BE1" w:rsidR="004178AD" w:rsidRPr="004178AD" w:rsidRDefault="004178AD" w:rsidP="004178AD">
                            <w:pPr>
                              <w:jc w:val="left"/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178AD"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  <w:t>ivideon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DD1807" id="Группа 50" o:spid="_x0000_s1034" style="position:absolute;left:0;text-align:left;margin-left:-.1pt;margin-top:-13pt;width:509.9pt;height:42.5pt;z-index:251734016" coordsize="6475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">
              <v:rect id="Rectangle 27" o:spid="_x0000_s1035" style="position:absolute;width:6475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left:38691;top:477;width:2575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14:paraId="6C85E66C" w14:textId="71281B04" w:rsidR="00761383" w:rsidRPr="004178AD" w:rsidRDefault="00510F26">
                      <w:pPr>
                        <w:jc w:val="center"/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 w:rsidRPr="004178AD"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  <v:shape id="Text Box 5" o:spid="_x0000_s1037" type="#_x0000_t202" style="position:absolute;left:887;top:545;width:2398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<v:textbox inset="0,0,0,0">
                  <w:txbxContent>
                    <w:p w14:paraId="27962C92" w14:textId="42027BE1" w:rsidR="004178AD" w:rsidRPr="004178AD" w:rsidRDefault="004178AD" w:rsidP="004178AD">
                      <w:pPr>
                        <w:jc w:val="left"/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4178AD"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  <w:t>ivideon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072399C" wp14:editId="2CCDF900">
              <wp:simplePos x="0" y="0"/>
              <wp:positionH relativeFrom="column">
                <wp:posOffset>3908785</wp:posOffset>
              </wp:positionH>
              <wp:positionV relativeFrom="paragraph">
                <wp:posOffset>-165072</wp:posOffset>
              </wp:positionV>
              <wp:extent cx="2566225" cy="539750"/>
              <wp:effectExtent l="0" t="0" r="5715" b="0"/>
              <wp:wrapNone/>
              <wp:docPr id="3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6225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10D1E7" id="Rectangle 26" o:spid="_x0000_s1026" style="position:absolute;margin-left:307.8pt;margin-top:-13pt;width:202.05pt;height:42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" fillcolor="#1eb8ce" stroked="f">
              <v:fill color2="#1897c5" rotate="t" angle="90" focus="100%" type="gradient"/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542pt;height:533.95pt" o:bullet="t">
        <v:imagedata r:id="rId1" o:title=""/>
      </v:shape>
    </w:pict>
  </w:numPicBullet>
  <w:numPicBullet w:numPicBulletId="1">
    <w:pict>
      <v:shape id="_x0000_i1093" type="#_x0000_t75" style="width:542pt;height:533.95pt" o:bullet="t">
        <v:imagedata r:id="rId2" o:title=""/>
      </v:shape>
    </w:pict>
  </w:numPicBullet>
  <w:numPicBullet w:numPicBulletId="2">
    <w:pict>
      <v:shape id="_x0000_i1094" type="#_x0000_t75" style="width:542pt;height:533.95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B972CC"/>
    <w:multiLevelType w:val="hybridMultilevel"/>
    <w:tmpl w:val="5B50608C"/>
    <w:lvl w:ilvl="0" w:tplc="56A21CB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5"/>
    <w:rsid w:val="00001513"/>
    <w:rsid w:val="00001C71"/>
    <w:rsid w:val="0000413F"/>
    <w:rsid w:val="0000437F"/>
    <w:rsid w:val="00004BA6"/>
    <w:rsid w:val="000060A9"/>
    <w:rsid w:val="00006F36"/>
    <w:rsid w:val="00013FEF"/>
    <w:rsid w:val="000207DC"/>
    <w:rsid w:val="0002123C"/>
    <w:rsid w:val="00022D45"/>
    <w:rsid w:val="000231C0"/>
    <w:rsid w:val="00024862"/>
    <w:rsid w:val="00024EC3"/>
    <w:rsid w:val="00025E65"/>
    <w:rsid w:val="000261FF"/>
    <w:rsid w:val="0002754E"/>
    <w:rsid w:val="000341CF"/>
    <w:rsid w:val="00034D72"/>
    <w:rsid w:val="000351BF"/>
    <w:rsid w:val="00035E38"/>
    <w:rsid w:val="000379C9"/>
    <w:rsid w:val="00043C02"/>
    <w:rsid w:val="00044D2C"/>
    <w:rsid w:val="0004542E"/>
    <w:rsid w:val="00057287"/>
    <w:rsid w:val="00057411"/>
    <w:rsid w:val="00061300"/>
    <w:rsid w:val="00063250"/>
    <w:rsid w:val="0006331C"/>
    <w:rsid w:val="00064279"/>
    <w:rsid w:val="000649F3"/>
    <w:rsid w:val="00065660"/>
    <w:rsid w:val="00065C8C"/>
    <w:rsid w:val="0006668B"/>
    <w:rsid w:val="00067E12"/>
    <w:rsid w:val="00070D2E"/>
    <w:rsid w:val="000734AC"/>
    <w:rsid w:val="00074218"/>
    <w:rsid w:val="00075FE9"/>
    <w:rsid w:val="00076BB0"/>
    <w:rsid w:val="00077177"/>
    <w:rsid w:val="0008034B"/>
    <w:rsid w:val="000803D3"/>
    <w:rsid w:val="00083B52"/>
    <w:rsid w:val="00087778"/>
    <w:rsid w:val="00091513"/>
    <w:rsid w:val="0009466F"/>
    <w:rsid w:val="00094FEB"/>
    <w:rsid w:val="0009645D"/>
    <w:rsid w:val="000964CF"/>
    <w:rsid w:val="00096E6F"/>
    <w:rsid w:val="000A0E9F"/>
    <w:rsid w:val="000A0FC8"/>
    <w:rsid w:val="000A7953"/>
    <w:rsid w:val="000B1594"/>
    <w:rsid w:val="000B37F0"/>
    <w:rsid w:val="000B7ADD"/>
    <w:rsid w:val="000C0B87"/>
    <w:rsid w:val="000C20BC"/>
    <w:rsid w:val="000C415F"/>
    <w:rsid w:val="000D400D"/>
    <w:rsid w:val="000D5559"/>
    <w:rsid w:val="000E0E4E"/>
    <w:rsid w:val="000E2384"/>
    <w:rsid w:val="000E2FF3"/>
    <w:rsid w:val="000E4850"/>
    <w:rsid w:val="000E62F9"/>
    <w:rsid w:val="000F1A62"/>
    <w:rsid w:val="000F34EB"/>
    <w:rsid w:val="000F3891"/>
    <w:rsid w:val="000F5B23"/>
    <w:rsid w:val="000F7F15"/>
    <w:rsid w:val="001030A5"/>
    <w:rsid w:val="001032C9"/>
    <w:rsid w:val="00104A39"/>
    <w:rsid w:val="00105678"/>
    <w:rsid w:val="001068D7"/>
    <w:rsid w:val="00110425"/>
    <w:rsid w:val="00110B46"/>
    <w:rsid w:val="00111971"/>
    <w:rsid w:val="00111989"/>
    <w:rsid w:val="00114D85"/>
    <w:rsid w:val="00117033"/>
    <w:rsid w:val="00123131"/>
    <w:rsid w:val="001319F3"/>
    <w:rsid w:val="00134273"/>
    <w:rsid w:val="00134C01"/>
    <w:rsid w:val="00134EEC"/>
    <w:rsid w:val="00137A83"/>
    <w:rsid w:val="00146DDD"/>
    <w:rsid w:val="00150CD7"/>
    <w:rsid w:val="001558A4"/>
    <w:rsid w:val="00155BD1"/>
    <w:rsid w:val="00156CD2"/>
    <w:rsid w:val="00157192"/>
    <w:rsid w:val="00167A51"/>
    <w:rsid w:val="00172711"/>
    <w:rsid w:val="00173ECA"/>
    <w:rsid w:val="00176327"/>
    <w:rsid w:val="00181842"/>
    <w:rsid w:val="00182616"/>
    <w:rsid w:val="00183FA4"/>
    <w:rsid w:val="00184C71"/>
    <w:rsid w:val="00187E0E"/>
    <w:rsid w:val="00192AEE"/>
    <w:rsid w:val="001945AF"/>
    <w:rsid w:val="001971EA"/>
    <w:rsid w:val="0019789A"/>
    <w:rsid w:val="001A0CFA"/>
    <w:rsid w:val="001A1204"/>
    <w:rsid w:val="001A58B4"/>
    <w:rsid w:val="001A66CF"/>
    <w:rsid w:val="001A74D7"/>
    <w:rsid w:val="001A7F74"/>
    <w:rsid w:val="001B15FB"/>
    <w:rsid w:val="001B2F14"/>
    <w:rsid w:val="001B4A4F"/>
    <w:rsid w:val="001B760F"/>
    <w:rsid w:val="001C0A49"/>
    <w:rsid w:val="001C0AFE"/>
    <w:rsid w:val="001C282A"/>
    <w:rsid w:val="001C3384"/>
    <w:rsid w:val="001C351F"/>
    <w:rsid w:val="001C3900"/>
    <w:rsid w:val="001C57B4"/>
    <w:rsid w:val="001C57FE"/>
    <w:rsid w:val="001C721E"/>
    <w:rsid w:val="001C7D88"/>
    <w:rsid w:val="001D23E6"/>
    <w:rsid w:val="001D6CAC"/>
    <w:rsid w:val="001E0119"/>
    <w:rsid w:val="001E1707"/>
    <w:rsid w:val="001E24BB"/>
    <w:rsid w:val="001E41F7"/>
    <w:rsid w:val="001E4470"/>
    <w:rsid w:val="001F2081"/>
    <w:rsid w:val="001F3113"/>
    <w:rsid w:val="001F6B01"/>
    <w:rsid w:val="001F74E6"/>
    <w:rsid w:val="002049DE"/>
    <w:rsid w:val="00206AD3"/>
    <w:rsid w:val="00212773"/>
    <w:rsid w:val="00213342"/>
    <w:rsid w:val="002136BE"/>
    <w:rsid w:val="00214A58"/>
    <w:rsid w:val="0021798D"/>
    <w:rsid w:val="00221C30"/>
    <w:rsid w:val="00223812"/>
    <w:rsid w:val="00224091"/>
    <w:rsid w:val="00224B62"/>
    <w:rsid w:val="002260ED"/>
    <w:rsid w:val="0022663E"/>
    <w:rsid w:val="00227173"/>
    <w:rsid w:val="002276A6"/>
    <w:rsid w:val="00227EC6"/>
    <w:rsid w:val="0023166F"/>
    <w:rsid w:val="00232E15"/>
    <w:rsid w:val="00234F50"/>
    <w:rsid w:val="00235ECE"/>
    <w:rsid w:val="00236822"/>
    <w:rsid w:val="002379C8"/>
    <w:rsid w:val="00242C85"/>
    <w:rsid w:val="002448D9"/>
    <w:rsid w:val="00247264"/>
    <w:rsid w:val="00251693"/>
    <w:rsid w:val="00251FE2"/>
    <w:rsid w:val="00253C44"/>
    <w:rsid w:val="00255FB4"/>
    <w:rsid w:val="002661E7"/>
    <w:rsid w:val="00267225"/>
    <w:rsid w:val="002715FB"/>
    <w:rsid w:val="0027319D"/>
    <w:rsid w:val="00276523"/>
    <w:rsid w:val="00276D9A"/>
    <w:rsid w:val="00277E08"/>
    <w:rsid w:val="00283A91"/>
    <w:rsid w:val="00283D45"/>
    <w:rsid w:val="00294098"/>
    <w:rsid w:val="002947E0"/>
    <w:rsid w:val="002A06DB"/>
    <w:rsid w:val="002A38EF"/>
    <w:rsid w:val="002A3D5E"/>
    <w:rsid w:val="002A7091"/>
    <w:rsid w:val="002A765B"/>
    <w:rsid w:val="002A779D"/>
    <w:rsid w:val="002B03D7"/>
    <w:rsid w:val="002C499E"/>
    <w:rsid w:val="002C6666"/>
    <w:rsid w:val="002C6CA8"/>
    <w:rsid w:val="002C7E3C"/>
    <w:rsid w:val="002D02BD"/>
    <w:rsid w:val="002D6B1C"/>
    <w:rsid w:val="002D7935"/>
    <w:rsid w:val="002E0604"/>
    <w:rsid w:val="002E5BAD"/>
    <w:rsid w:val="002F32FC"/>
    <w:rsid w:val="002F3D3D"/>
    <w:rsid w:val="002F5393"/>
    <w:rsid w:val="00300D07"/>
    <w:rsid w:val="003037AC"/>
    <w:rsid w:val="0030584B"/>
    <w:rsid w:val="0030643E"/>
    <w:rsid w:val="003076D7"/>
    <w:rsid w:val="0031042B"/>
    <w:rsid w:val="003116FF"/>
    <w:rsid w:val="0031186F"/>
    <w:rsid w:val="00311945"/>
    <w:rsid w:val="00313C23"/>
    <w:rsid w:val="003148F5"/>
    <w:rsid w:val="00315A5E"/>
    <w:rsid w:val="00316109"/>
    <w:rsid w:val="003171DA"/>
    <w:rsid w:val="00321DAF"/>
    <w:rsid w:val="003228AA"/>
    <w:rsid w:val="0032348E"/>
    <w:rsid w:val="00323A29"/>
    <w:rsid w:val="00323DCA"/>
    <w:rsid w:val="003273D4"/>
    <w:rsid w:val="00327F56"/>
    <w:rsid w:val="003301D6"/>
    <w:rsid w:val="0033235C"/>
    <w:rsid w:val="003331D4"/>
    <w:rsid w:val="0033662B"/>
    <w:rsid w:val="00340278"/>
    <w:rsid w:val="00346D36"/>
    <w:rsid w:val="00347503"/>
    <w:rsid w:val="0035385B"/>
    <w:rsid w:val="0036254B"/>
    <w:rsid w:val="003639BC"/>
    <w:rsid w:val="00364C47"/>
    <w:rsid w:val="00366287"/>
    <w:rsid w:val="00366B51"/>
    <w:rsid w:val="00370F57"/>
    <w:rsid w:val="0037399C"/>
    <w:rsid w:val="00377448"/>
    <w:rsid w:val="00377759"/>
    <w:rsid w:val="003819D2"/>
    <w:rsid w:val="00387066"/>
    <w:rsid w:val="00387EF9"/>
    <w:rsid w:val="0039327E"/>
    <w:rsid w:val="00393698"/>
    <w:rsid w:val="0039460D"/>
    <w:rsid w:val="00395670"/>
    <w:rsid w:val="00397151"/>
    <w:rsid w:val="003A0DB9"/>
    <w:rsid w:val="003A3F30"/>
    <w:rsid w:val="003A53D4"/>
    <w:rsid w:val="003A5784"/>
    <w:rsid w:val="003B077F"/>
    <w:rsid w:val="003B5E3A"/>
    <w:rsid w:val="003B5E48"/>
    <w:rsid w:val="003B60C3"/>
    <w:rsid w:val="003C1DF9"/>
    <w:rsid w:val="003C2077"/>
    <w:rsid w:val="003C2755"/>
    <w:rsid w:val="003C5D43"/>
    <w:rsid w:val="003C7568"/>
    <w:rsid w:val="003C7B2F"/>
    <w:rsid w:val="003D25B5"/>
    <w:rsid w:val="003D5117"/>
    <w:rsid w:val="003D65CD"/>
    <w:rsid w:val="003E1745"/>
    <w:rsid w:val="003E1EB2"/>
    <w:rsid w:val="003E734B"/>
    <w:rsid w:val="003F03D9"/>
    <w:rsid w:val="003F0460"/>
    <w:rsid w:val="003F0514"/>
    <w:rsid w:val="003F1448"/>
    <w:rsid w:val="003F1D71"/>
    <w:rsid w:val="003F241E"/>
    <w:rsid w:val="003F4C22"/>
    <w:rsid w:val="004044F5"/>
    <w:rsid w:val="00404A49"/>
    <w:rsid w:val="004146AB"/>
    <w:rsid w:val="00415853"/>
    <w:rsid w:val="0041737C"/>
    <w:rsid w:val="004178AD"/>
    <w:rsid w:val="00420173"/>
    <w:rsid w:val="00421726"/>
    <w:rsid w:val="00421FD4"/>
    <w:rsid w:val="00423DF2"/>
    <w:rsid w:val="0042403A"/>
    <w:rsid w:val="004251E4"/>
    <w:rsid w:val="004266F7"/>
    <w:rsid w:val="0043073F"/>
    <w:rsid w:val="00442778"/>
    <w:rsid w:val="00444482"/>
    <w:rsid w:val="0045277E"/>
    <w:rsid w:val="00452DC9"/>
    <w:rsid w:val="0045332D"/>
    <w:rsid w:val="004617DA"/>
    <w:rsid w:val="00470049"/>
    <w:rsid w:val="00470809"/>
    <w:rsid w:val="00473F47"/>
    <w:rsid w:val="00477A84"/>
    <w:rsid w:val="0048037B"/>
    <w:rsid w:val="00480D9A"/>
    <w:rsid w:val="00483767"/>
    <w:rsid w:val="00483814"/>
    <w:rsid w:val="0048401A"/>
    <w:rsid w:val="004900CE"/>
    <w:rsid w:val="00490633"/>
    <w:rsid w:val="0049182E"/>
    <w:rsid w:val="00494908"/>
    <w:rsid w:val="00494B28"/>
    <w:rsid w:val="00496610"/>
    <w:rsid w:val="004A01F8"/>
    <w:rsid w:val="004A030F"/>
    <w:rsid w:val="004A147B"/>
    <w:rsid w:val="004A4DF8"/>
    <w:rsid w:val="004A5925"/>
    <w:rsid w:val="004A5A1F"/>
    <w:rsid w:val="004A6302"/>
    <w:rsid w:val="004A652F"/>
    <w:rsid w:val="004B09F6"/>
    <w:rsid w:val="004B0D98"/>
    <w:rsid w:val="004B2499"/>
    <w:rsid w:val="004B2720"/>
    <w:rsid w:val="004B639A"/>
    <w:rsid w:val="004C1859"/>
    <w:rsid w:val="004C25ED"/>
    <w:rsid w:val="004C5C43"/>
    <w:rsid w:val="004C7A6A"/>
    <w:rsid w:val="004D0632"/>
    <w:rsid w:val="004D4F4E"/>
    <w:rsid w:val="004D60B3"/>
    <w:rsid w:val="004F2382"/>
    <w:rsid w:val="004F6AEB"/>
    <w:rsid w:val="004F7461"/>
    <w:rsid w:val="00500C7A"/>
    <w:rsid w:val="005022E1"/>
    <w:rsid w:val="005037F9"/>
    <w:rsid w:val="00504EFD"/>
    <w:rsid w:val="005107CB"/>
    <w:rsid w:val="00510F26"/>
    <w:rsid w:val="005135B5"/>
    <w:rsid w:val="00514CD2"/>
    <w:rsid w:val="005157FD"/>
    <w:rsid w:val="0051681D"/>
    <w:rsid w:val="00522BC2"/>
    <w:rsid w:val="005236B5"/>
    <w:rsid w:val="0053034E"/>
    <w:rsid w:val="005343F8"/>
    <w:rsid w:val="00536419"/>
    <w:rsid w:val="0053740B"/>
    <w:rsid w:val="00537F64"/>
    <w:rsid w:val="005411B2"/>
    <w:rsid w:val="00542462"/>
    <w:rsid w:val="00544C82"/>
    <w:rsid w:val="00545DC6"/>
    <w:rsid w:val="00550820"/>
    <w:rsid w:val="0055268A"/>
    <w:rsid w:val="00553248"/>
    <w:rsid w:val="00553DAA"/>
    <w:rsid w:val="00555956"/>
    <w:rsid w:val="00564BF4"/>
    <w:rsid w:val="0056516C"/>
    <w:rsid w:val="00573508"/>
    <w:rsid w:val="005773A9"/>
    <w:rsid w:val="005813B2"/>
    <w:rsid w:val="00581D84"/>
    <w:rsid w:val="00581E4D"/>
    <w:rsid w:val="005862AC"/>
    <w:rsid w:val="00587340"/>
    <w:rsid w:val="00594212"/>
    <w:rsid w:val="00595218"/>
    <w:rsid w:val="00595FAD"/>
    <w:rsid w:val="00597467"/>
    <w:rsid w:val="005B6C41"/>
    <w:rsid w:val="005B7BDD"/>
    <w:rsid w:val="005B7D90"/>
    <w:rsid w:val="005C0F74"/>
    <w:rsid w:val="005C78F9"/>
    <w:rsid w:val="005D078F"/>
    <w:rsid w:val="005D2043"/>
    <w:rsid w:val="005D20D4"/>
    <w:rsid w:val="005D2783"/>
    <w:rsid w:val="005D2DBC"/>
    <w:rsid w:val="005D59B2"/>
    <w:rsid w:val="005D6939"/>
    <w:rsid w:val="005E2BE5"/>
    <w:rsid w:val="005E77A9"/>
    <w:rsid w:val="00600089"/>
    <w:rsid w:val="00601EAD"/>
    <w:rsid w:val="00606EE1"/>
    <w:rsid w:val="0061290C"/>
    <w:rsid w:val="00615525"/>
    <w:rsid w:val="00620B5B"/>
    <w:rsid w:val="0062343F"/>
    <w:rsid w:val="00625A66"/>
    <w:rsid w:val="00625A7E"/>
    <w:rsid w:val="00626CE7"/>
    <w:rsid w:val="00631461"/>
    <w:rsid w:val="00631A57"/>
    <w:rsid w:val="00631D27"/>
    <w:rsid w:val="006324D9"/>
    <w:rsid w:val="00632D23"/>
    <w:rsid w:val="0063652C"/>
    <w:rsid w:val="006429EE"/>
    <w:rsid w:val="00646528"/>
    <w:rsid w:val="00646B13"/>
    <w:rsid w:val="0064762F"/>
    <w:rsid w:val="006550CF"/>
    <w:rsid w:val="00655AC7"/>
    <w:rsid w:val="00656835"/>
    <w:rsid w:val="00660E54"/>
    <w:rsid w:val="00661A9D"/>
    <w:rsid w:val="0066549E"/>
    <w:rsid w:val="00665F01"/>
    <w:rsid w:val="00670101"/>
    <w:rsid w:val="00670482"/>
    <w:rsid w:val="00672AAE"/>
    <w:rsid w:val="00673CF0"/>
    <w:rsid w:val="006754B8"/>
    <w:rsid w:val="00681470"/>
    <w:rsid w:val="0068535D"/>
    <w:rsid w:val="00685576"/>
    <w:rsid w:val="006875D9"/>
    <w:rsid w:val="00691AD0"/>
    <w:rsid w:val="006945C6"/>
    <w:rsid w:val="00696246"/>
    <w:rsid w:val="006962E8"/>
    <w:rsid w:val="0069743B"/>
    <w:rsid w:val="006A219C"/>
    <w:rsid w:val="006A5859"/>
    <w:rsid w:val="006A64E5"/>
    <w:rsid w:val="006B012D"/>
    <w:rsid w:val="006B08F1"/>
    <w:rsid w:val="006B2469"/>
    <w:rsid w:val="006B4C18"/>
    <w:rsid w:val="006C52E7"/>
    <w:rsid w:val="006C7A20"/>
    <w:rsid w:val="006C7E0C"/>
    <w:rsid w:val="006D4143"/>
    <w:rsid w:val="006D7567"/>
    <w:rsid w:val="006D76BC"/>
    <w:rsid w:val="006E073C"/>
    <w:rsid w:val="006E29AD"/>
    <w:rsid w:val="006E45A8"/>
    <w:rsid w:val="006E55C5"/>
    <w:rsid w:val="006F6527"/>
    <w:rsid w:val="006F7B96"/>
    <w:rsid w:val="00703C9D"/>
    <w:rsid w:val="007062CD"/>
    <w:rsid w:val="00706426"/>
    <w:rsid w:val="00707111"/>
    <w:rsid w:val="00710CAC"/>
    <w:rsid w:val="00711E5F"/>
    <w:rsid w:val="007129C7"/>
    <w:rsid w:val="00721A24"/>
    <w:rsid w:val="00722495"/>
    <w:rsid w:val="007242DE"/>
    <w:rsid w:val="00725A14"/>
    <w:rsid w:val="00725C99"/>
    <w:rsid w:val="0073013A"/>
    <w:rsid w:val="00730BF4"/>
    <w:rsid w:val="00734DDC"/>
    <w:rsid w:val="00742943"/>
    <w:rsid w:val="00746C29"/>
    <w:rsid w:val="00746F86"/>
    <w:rsid w:val="00747772"/>
    <w:rsid w:val="007558FA"/>
    <w:rsid w:val="00756D8C"/>
    <w:rsid w:val="00757DD9"/>
    <w:rsid w:val="00760606"/>
    <w:rsid w:val="00761383"/>
    <w:rsid w:val="007617A1"/>
    <w:rsid w:val="00761B28"/>
    <w:rsid w:val="0076335C"/>
    <w:rsid w:val="007657A5"/>
    <w:rsid w:val="007735EA"/>
    <w:rsid w:val="00777043"/>
    <w:rsid w:val="007771FE"/>
    <w:rsid w:val="007802A9"/>
    <w:rsid w:val="00783DC2"/>
    <w:rsid w:val="00785780"/>
    <w:rsid w:val="007872D5"/>
    <w:rsid w:val="0078793A"/>
    <w:rsid w:val="00790432"/>
    <w:rsid w:val="0079056D"/>
    <w:rsid w:val="00792921"/>
    <w:rsid w:val="007929B8"/>
    <w:rsid w:val="00796DEA"/>
    <w:rsid w:val="007A383D"/>
    <w:rsid w:val="007A3D65"/>
    <w:rsid w:val="007A4114"/>
    <w:rsid w:val="007A4D2F"/>
    <w:rsid w:val="007A5156"/>
    <w:rsid w:val="007A6132"/>
    <w:rsid w:val="007B0472"/>
    <w:rsid w:val="007B2D1C"/>
    <w:rsid w:val="007B406B"/>
    <w:rsid w:val="007B4E68"/>
    <w:rsid w:val="007B6567"/>
    <w:rsid w:val="007C378C"/>
    <w:rsid w:val="007C7DD7"/>
    <w:rsid w:val="007D6AB9"/>
    <w:rsid w:val="007E40D1"/>
    <w:rsid w:val="007F0BA1"/>
    <w:rsid w:val="007F2294"/>
    <w:rsid w:val="007F3FEC"/>
    <w:rsid w:val="007F6357"/>
    <w:rsid w:val="007F78FD"/>
    <w:rsid w:val="00800491"/>
    <w:rsid w:val="008019E5"/>
    <w:rsid w:val="0080513C"/>
    <w:rsid w:val="00805DE9"/>
    <w:rsid w:val="00814DA3"/>
    <w:rsid w:val="00814DB2"/>
    <w:rsid w:val="00820146"/>
    <w:rsid w:val="00820F6A"/>
    <w:rsid w:val="00821A3F"/>
    <w:rsid w:val="00822079"/>
    <w:rsid w:val="00825200"/>
    <w:rsid w:val="008301BA"/>
    <w:rsid w:val="00834325"/>
    <w:rsid w:val="00834C9C"/>
    <w:rsid w:val="00837526"/>
    <w:rsid w:val="00837F6D"/>
    <w:rsid w:val="00840281"/>
    <w:rsid w:val="00845427"/>
    <w:rsid w:val="008460F7"/>
    <w:rsid w:val="00853F6B"/>
    <w:rsid w:val="008554F3"/>
    <w:rsid w:val="00862A49"/>
    <w:rsid w:val="008631B8"/>
    <w:rsid w:val="00864596"/>
    <w:rsid w:val="0086773D"/>
    <w:rsid w:val="00867F72"/>
    <w:rsid w:val="0087280B"/>
    <w:rsid w:val="00873354"/>
    <w:rsid w:val="008741B4"/>
    <w:rsid w:val="008840A1"/>
    <w:rsid w:val="00884EBC"/>
    <w:rsid w:val="0088720E"/>
    <w:rsid w:val="00890FBE"/>
    <w:rsid w:val="00892F64"/>
    <w:rsid w:val="00893E6C"/>
    <w:rsid w:val="00894B3B"/>
    <w:rsid w:val="00894DA7"/>
    <w:rsid w:val="00897B79"/>
    <w:rsid w:val="008A3910"/>
    <w:rsid w:val="008B1A74"/>
    <w:rsid w:val="008B35E1"/>
    <w:rsid w:val="008B7FBE"/>
    <w:rsid w:val="008C483C"/>
    <w:rsid w:val="008D4475"/>
    <w:rsid w:val="008D4C6B"/>
    <w:rsid w:val="008D4FEB"/>
    <w:rsid w:val="008D62E5"/>
    <w:rsid w:val="008E1F3F"/>
    <w:rsid w:val="008E68FE"/>
    <w:rsid w:val="008E6E0C"/>
    <w:rsid w:val="008F317B"/>
    <w:rsid w:val="008F34F5"/>
    <w:rsid w:val="00900744"/>
    <w:rsid w:val="00901828"/>
    <w:rsid w:val="00907EB4"/>
    <w:rsid w:val="00910769"/>
    <w:rsid w:val="00912656"/>
    <w:rsid w:val="00912C43"/>
    <w:rsid w:val="009154FA"/>
    <w:rsid w:val="00915CFD"/>
    <w:rsid w:val="0091617B"/>
    <w:rsid w:val="0091696F"/>
    <w:rsid w:val="00917F2E"/>
    <w:rsid w:val="009232C8"/>
    <w:rsid w:val="009348A8"/>
    <w:rsid w:val="00935740"/>
    <w:rsid w:val="009364FA"/>
    <w:rsid w:val="00941C1C"/>
    <w:rsid w:val="00941EB6"/>
    <w:rsid w:val="00944EA8"/>
    <w:rsid w:val="00945EBC"/>
    <w:rsid w:val="00946B09"/>
    <w:rsid w:val="00953E79"/>
    <w:rsid w:val="00953F03"/>
    <w:rsid w:val="009544F1"/>
    <w:rsid w:val="009553FA"/>
    <w:rsid w:val="009559B6"/>
    <w:rsid w:val="00955DCA"/>
    <w:rsid w:val="0096084C"/>
    <w:rsid w:val="00961FAC"/>
    <w:rsid w:val="009622B8"/>
    <w:rsid w:val="009712B5"/>
    <w:rsid w:val="0097172F"/>
    <w:rsid w:val="00975BE3"/>
    <w:rsid w:val="00976FDD"/>
    <w:rsid w:val="00983D7A"/>
    <w:rsid w:val="009900D0"/>
    <w:rsid w:val="009916AD"/>
    <w:rsid w:val="00991F03"/>
    <w:rsid w:val="00992DD3"/>
    <w:rsid w:val="009935E8"/>
    <w:rsid w:val="009A0F4B"/>
    <w:rsid w:val="009A4BB8"/>
    <w:rsid w:val="009A61A6"/>
    <w:rsid w:val="009A7C93"/>
    <w:rsid w:val="009B1589"/>
    <w:rsid w:val="009B18FC"/>
    <w:rsid w:val="009B4E34"/>
    <w:rsid w:val="009B5ECE"/>
    <w:rsid w:val="009C4CF5"/>
    <w:rsid w:val="009C5D87"/>
    <w:rsid w:val="009C5F25"/>
    <w:rsid w:val="009C6C26"/>
    <w:rsid w:val="009D02CF"/>
    <w:rsid w:val="009D0B0D"/>
    <w:rsid w:val="009D3CB1"/>
    <w:rsid w:val="009D65F8"/>
    <w:rsid w:val="009E037F"/>
    <w:rsid w:val="009E218F"/>
    <w:rsid w:val="009E40B3"/>
    <w:rsid w:val="009E68A6"/>
    <w:rsid w:val="009F08AE"/>
    <w:rsid w:val="009F1F1D"/>
    <w:rsid w:val="00A00355"/>
    <w:rsid w:val="00A02C81"/>
    <w:rsid w:val="00A030BF"/>
    <w:rsid w:val="00A03D39"/>
    <w:rsid w:val="00A06F86"/>
    <w:rsid w:val="00A16617"/>
    <w:rsid w:val="00A2029F"/>
    <w:rsid w:val="00A21102"/>
    <w:rsid w:val="00A24C7F"/>
    <w:rsid w:val="00A24CB8"/>
    <w:rsid w:val="00A256EB"/>
    <w:rsid w:val="00A25A59"/>
    <w:rsid w:val="00A26F98"/>
    <w:rsid w:val="00A27CD2"/>
    <w:rsid w:val="00A303E7"/>
    <w:rsid w:val="00A30A0C"/>
    <w:rsid w:val="00A30F96"/>
    <w:rsid w:val="00A31A63"/>
    <w:rsid w:val="00A35280"/>
    <w:rsid w:val="00A359A8"/>
    <w:rsid w:val="00A44071"/>
    <w:rsid w:val="00A44200"/>
    <w:rsid w:val="00A45EE7"/>
    <w:rsid w:val="00A476DC"/>
    <w:rsid w:val="00A52DB4"/>
    <w:rsid w:val="00A55CC2"/>
    <w:rsid w:val="00A627E7"/>
    <w:rsid w:val="00A6627F"/>
    <w:rsid w:val="00A67BB4"/>
    <w:rsid w:val="00A70C24"/>
    <w:rsid w:val="00A71381"/>
    <w:rsid w:val="00A72D05"/>
    <w:rsid w:val="00A76DF7"/>
    <w:rsid w:val="00A77201"/>
    <w:rsid w:val="00A81093"/>
    <w:rsid w:val="00A8281B"/>
    <w:rsid w:val="00A82E0B"/>
    <w:rsid w:val="00A849E6"/>
    <w:rsid w:val="00A91D4C"/>
    <w:rsid w:val="00AA252A"/>
    <w:rsid w:val="00AA5635"/>
    <w:rsid w:val="00AA6C64"/>
    <w:rsid w:val="00AA7DB3"/>
    <w:rsid w:val="00AB01B4"/>
    <w:rsid w:val="00AC146E"/>
    <w:rsid w:val="00AC6A6A"/>
    <w:rsid w:val="00AD64F5"/>
    <w:rsid w:val="00AD6D0C"/>
    <w:rsid w:val="00AD6E95"/>
    <w:rsid w:val="00AD6EBB"/>
    <w:rsid w:val="00AE0400"/>
    <w:rsid w:val="00AE16A1"/>
    <w:rsid w:val="00AE6F9E"/>
    <w:rsid w:val="00AF2F91"/>
    <w:rsid w:val="00AF4152"/>
    <w:rsid w:val="00AF5EE3"/>
    <w:rsid w:val="00AF6837"/>
    <w:rsid w:val="00AF7FE3"/>
    <w:rsid w:val="00B00B68"/>
    <w:rsid w:val="00B042F0"/>
    <w:rsid w:val="00B1056A"/>
    <w:rsid w:val="00B201BF"/>
    <w:rsid w:val="00B263B5"/>
    <w:rsid w:val="00B2659D"/>
    <w:rsid w:val="00B26F06"/>
    <w:rsid w:val="00B27599"/>
    <w:rsid w:val="00B33F42"/>
    <w:rsid w:val="00B34AD8"/>
    <w:rsid w:val="00B368D7"/>
    <w:rsid w:val="00B36E0E"/>
    <w:rsid w:val="00B37FD1"/>
    <w:rsid w:val="00B44C6B"/>
    <w:rsid w:val="00B45CBC"/>
    <w:rsid w:val="00B527E7"/>
    <w:rsid w:val="00B53347"/>
    <w:rsid w:val="00B53EB0"/>
    <w:rsid w:val="00B55259"/>
    <w:rsid w:val="00B56A87"/>
    <w:rsid w:val="00B570D4"/>
    <w:rsid w:val="00B61085"/>
    <w:rsid w:val="00B614B2"/>
    <w:rsid w:val="00B63078"/>
    <w:rsid w:val="00B63B50"/>
    <w:rsid w:val="00B6743A"/>
    <w:rsid w:val="00B7685D"/>
    <w:rsid w:val="00B76E4E"/>
    <w:rsid w:val="00B774B0"/>
    <w:rsid w:val="00B8079A"/>
    <w:rsid w:val="00B81272"/>
    <w:rsid w:val="00B822DE"/>
    <w:rsid w:val="00B82D24"/>
    <w:rsid w:val="00B845DC"/>
    <w:rsid w:val="00B9019B"/>
    <w:rsid w:val="00B9056A"/>
    <w:rsid w:val="00B948BC"/>
    <w:rsid w:val="00BA05E3"/>
    <w:rsid w:val="00BA2499"/>
    <w:rsid w:val="00BB37D6"/>
    <w:rsid w:val="00BB533E"/>
    <w:rsid w:val="00BC3D12"/>
    <w:rsid w:val="00BD22B5"/>
    <w:rsid w:val="00BD3519"/>
    <w:rsid w:val="00BD3881"/>
    <w:rsid w:val="00BE10BB"/>
    <w:rsid w:val="00BE136C"/>
    <w:rsid w:val="00BE4F4D"/>
    <w:rsid w:val="00BF16A4"/>
    <w:rsid w:val="00BF3CE8"/>
    <w:rsid w:val="00BF4452"/>
    <w:rsid w:val="00BF58DA"/>
    <w:rsid w:val="00BF648F"/>
    <w:rsid w:val="00BF7D05"/>
    <w:rsid w:val="00C00A92"/>
    <w:rsid w:val="00C02E52"/>
    <w:rsid w:val="00C0506F"/>
    <w:rsid w:val="00C07DC7"/>
    <w:rsid w:val="00C1091B"/>
    <w:rsid w:val="00C1123E"/>
    <w:rsid w:val="00C1281E"/>
    <w:rsid w:val="00C12E12"/>
    <w:rsid w:val="00C131A8"/>
    <w:rsid w:val="00C144C5"/>
    <w:rsid w:val="00C15110"/>
    <w:rsid w:val="00C16F08"/>
    <w:rsid w:val="00C267BE"/>
    <w:rsid w:val="00C27DE5"/>
    <w:rsid w:val="00C3034B"/>
    <w:rsid w:val="00C35C7A"/>
    <w:rsid w:val="00C3667A"/>
    <w:rsid w:val="00C4047A"/>
    <w:rsid w:val="00C404EC"/>
    <w:rsid w:val="00C42BB1"/>
    <w:rsid w:val="00C44002"/>
    <w:rsid w:val="00C50785"/>
    <w:rsid w:val="00C604E9"/>
    <w:rsid w:val="00C72596"/>
    <w:rsid w:val="00C73AF9"/>
    <w:rsid w:val="00C77742"/>
    <w:rsid w:val="00C77BD8"/>
    <w:rsid w:val="00C81567"/>
    <w:rsid w:val="00C8258B"/>
    <w:rsid w:val="00C82F09"/>
    <w:rsid w:val="00C8302B"/>
    <w:rsid w:val="00C84D68"/>
    <w:rsid w:val="00C85BD9"/>
    <w:rsid w:val="00C862F8"/>
    <w:rsid w:val="00C87DFF"/>
    <w:rsid w:val="00C92C5D"/>
    <w:rsid w:val="00C9305B"/>
    <w:rsid w:val="00C93E51"/>
    <w:rsid w:val="00C95D31"/>
    <w:rsid w:val="00CA2C69"/>
    <w:rsid w:val="00CA3673"/>
    <w:rsid w:val="00CA4A3A"/>
    <w:rsid w:val="00CA64F8"/>
    <w:rsid w:val="00CB1079"/>
    <w:rsid w:val="00CB3483"/>
    <w:rsid w:val="00CB695D"/>
    <w:rsid w:val="00CC39AC"/>
    <w:rsid w:val="00CC56FA"/>
    <w:rsid w:val="00CC5E5C"/>
    <w:rsid w:val="00CC75B0"/>
    <w:rsid w:val="00CC7C7A"/>
    <w:rsid w:val="00CD19D2"/>
    <w:rsid w:val="00CD3861"/>
    <w:rsid w:val="00CE5458"/>
    <w:rsid w:val="00CE7E40"/>
    <w:rsid w:val="00CF231D"/>
    <w:rsid w:val="00CF2C7D"/>
    <w:rsid w:val="00CF31B0"/>
    <w:rsid w:val="00D02DEA"/>
    <w:rsid w:val="00D04150"/>
    <w:rsid w:val="00D049EA"/>
    <w:rsid w:val="00D050BF"/>
    <w:rsid w:val="00D070D3"/>
    <w:rsid w:val="00D1041A"/>
    <w:rsid w:val="00D13224"/>
    <w:rsid w:val="00D17B30"/>
    <w:rsid w:val="00D24462"/>
    <w:rsid w:val="00D264A4"/>
    <w:rsid w:val="00D321A7"/>
    <w:rsid w:val="00D32C84"/>
    <w:rsid w:val="00D34BBF"/>
    <w:rsid w:val="00D367B6"/>
    <w:rsid w:val="00D404FD"/>
    <w:rsid w:val="00D4073B"/>
    <w:rsid w:val="00D41A43"/>
    <w:rsid w:val="00D42086"/>
    <w:rsid w:val="00D43316"/>
    <w:rsid w:val="00D4782F"/>
    <w:rsid w:val="00D527DF"/>
    <w:rsid w:val="00D53BC4"/>
    <w:rsid w:val="00D57832"/>
    <w:rsid w:val="00D60932"/>
    <w:rsid w:val="00D60C66"/>
    <w:rsid w:val="00D63D87"/>
    <w:rsid w:val="00D64EA6"/>
    <w:rsid w:val="00D75ECF"/>
    <w:rsid w:val="00D76CD8"/>
    <w:rsid w:val="00D777B4"/>
    <w:rsid w:val="00D82C6F"/>
    <w:rsid w:val="00D83866"/>
    <w:rsid w:val="00D85217"/>
    <w:rsid w:val="00D85FBE"/>
    <w:rsid w:val="00D91C7A"/>
    <w:rsid w:val="00DA610F"/>
    <w:rsid w:val="00DB1CEA"/>
    <w:rsid w:val="00DB20EF"/>
    <w:rsid w:val="00DB26F0"/>
    <w:rsid w:val="00DB3BCE"/>
    <w:rsid w:val="00DB3D2B"/>
    <w:rsid w:val="00DB517D"/>
    <w:rsid w:val="00DB7DE6"/>
    <w:rsid w:val="00DC2566"/>
    <w:rsid w:val="00DC7247"/>
    <w:rsid w:val="00DC7ED1"/>
    <w:rsid w:val="00DD0D61"/>
    <w:rsid w:val="00DD3C33"/>
    <w:rsid w:val="00DD5EAF"/>
    <w:rsid w:val="00DD6845"/>
    <w:rsid w:val="00DE18E1"/>
    <w:rsid w:val="00DE19AA"/>
    <w:rsid w:val="00DE1EC6"/>
    <w:rsid w:val="00DE5E2C"/>
    <w:rsid w:val="00DE5E76"/>
    <w:rsid w:val="00DE74CB"/>
    <w:rsid w:val="00DF0EEB"/>
    <w:rsid w:val="00DF302F"/>
    <w:rsid w:val="00DF369C"/>
    <w:rsid w:val="00DF4A54"/>
    <w:rsid w:val="00DF581F"/>
    <w:rsid w:val="00E00F99"/>
    <w:rsid w:val="00E01460"/>
    <w:rsid w:val="00E022F5"/>
    <w:rsid w:val="00E02BFE"/>
    <w:rsid w:val="00E02DCF"/>
    <w:rsid w:val="00E04296"/>
    <w:rsid w:val="00E043D1"/>
    <w:rsid w:val="00E0486D"/>
    <w:rsid w:val="00E06A32"/>
    <w:rsid w:val="00E07B6B"/>
    <w:rsid w:val="00E117CD"/>
    <w:rsid w:val="00E130BE"/>
    <w:rsid w:val="00E141D8"/>
    <w:rsid w:val="00E150F1"/>
    <w:rsid w:val="00E1662E"/>
    <w:rsid w:val="00E22AD3"/>
    <w:rsid w:val="00E2326B"/>
    <w:rsid w:val="00E23E63"/>
    <w:rsid w:val="00E24D0C"/>
    <w:rsid w:val="00E25969"/>
    <w:rsid w:val="00E27D88"/>
    <w:rsid w:val="00E37949"/>
    <w:rsid w:val="00E405DA"/>
    <w:rsid w:val="00E46595"/>
    <w:rsid w:val="00E4682D"/>
    <w:rsid w:val="00E46978"/>
    <w:rsid w:val="00E5151B"/>
    <w:rsid w:val="00E51FCC"/>
    <w:rsid w:val="00E54B11"/>
    <w:rsid w:val="00E54BEC"/>
    <w:rsid w:val="00E55733"/>
    <w:rsid w:val="00E641D2"/>
    <w:rsid w:val="00E6434C"/>
    <w:rsid w:val="00E67A41"/>
    <w:rsid w:val="00E7448F"/>
    <w:rsid w:val="00E746B8"/>
    <w:rsid w:val="00E76731"/>
    <w:rsid w:val="00E7704E"/>
    <w:rsid w:val="00E86A59"/>
    <w:rsid w:val="00E90B8C"/>
    <w:rsid w:val="00E91F0D"/>
    <w:rsid w:val="00E9474D"/>
    <w:rsid w:val="00E95CFA"/>
    <w:rsid w:val="00E975A2"/>
    <w:rsid w:val="00E97AAA"/>
    <w:rsid w:val="00EA2614"/>
    <w:rsid w:val="00EA542D"/>
    <w:rsid w:val="00EA72F1"/>
    <w:rsid w:val="00EB0B1C"/>
    <w:rsid w:val="00EB0D6C"/>
    <w:rsid w:val="00EB0E7D"/>
    <w:rsid w:val="00EB21D7"/>
    <w:rsid w:val="00EB31C8"/>
    <w:rsid w:val="00EB524B"/>
    <w:rsid w:val="00EB5A12"/>
    <w:rsid w:val="00EC1657"/>
    <w:rsid w:val="00EC34F8"/>
    <w:rsid w:val="00ED1749"/>
    <w:rsid w:val="00ED68A3"/>
    <w:rsid w:val="00ED77BD"/>
    <w:rsid w:val="00EE05D6"/>
    <w:rsid w:val="00EE0F32"/>
    <w:rsid w:val="00EE5924"/>
    <w:rsid w:val="00EE5EB7"/>
    <w:rsid w:val="00EE730E"/>
    <w:rsid w:val="00EF219D"/>
    <w:rsid w:val="00EF22FB"/>
    <w:rsid w:val="00EF2355"/>
    <w:rsid w:val="00EF3C28"/>
    <w:rsid w:val="00EF4C70"/>
    <w:rsid w:val="00EF72D3"/>
    <w:rsid w:val="00F07205"/>
    <w:rsid w:val="00F23B68"/>
    <w:rsid w:val="00F26B86"/>
    <w:rsid w:val="00F30855"/>
    <w:rsid w:val="00F316DA"/>
    <w:rsid w:val="00F3453B"/>
    <w:rsid w:val="00F42617"/>
    <w:rsid w:val="00F4280A"/>
    <w:rsid w:val="00F44A0C"/>
    <w:rsid w:val="00F462C1"/>
    <w:rsid w:val="00F51966"/>
    <w:rsid w:val="00F51CDC"/>
    <w:rsid w:val="00F538F5"/>
    <w:rsid w:val="00F53DB5"/>
    <w:rsid w:val="00F57181"/>
    <w:rsid w:val="00F62D7E"/>
    <w:rsid w:val="00F642EA"/>
    <w:rsid w:val="00F64878"/>
    <w:rsid w:val="00F65A76"/>
    <w:rsid w:val="00F672AF"/>
    <w:rsid w:val="00F73FC7"/>
    <w:rsid w:val="00F7750B"/>
    <w:rsid w:val="00F80FD9"/>
    <w:rsid w:val="00F86389"/>
    <w:rsid w:val="00F86CDD"/>
    <w:rsid w:val="00F86EA7"/>
    <w:rsid w:val="00F877DA"/>
    <w:rsid w:val="00F90C74"/>
    <w:rsid w:val="00F92508"/>
    <w:rsid w:val="00F92A52"/>
    <w:rsid w:val="00F96E09"/>
    <w:rsid w:val="00FA05FC"/>
    <w:rsid w:val="00FA08AC"/>
    <w:rsid w:val="00FA0CDA"/>
    <w:rsid w:val="00FA1680"/>
    <w:rsid w:val="00FA29C8"/>
    <w:rsid w:val="00FA2B21"/>
    <w:rsid w:val="00FA2EFC"/>
    <w:rsid w:val="00FA604E"/>
    <w:rsid w:val="00FA668D"/>
    <w:rsid w:val="00FA6F9A"/>
    <w:rsid w:val="00FB5143"/>
    <w:rsid w:val="00FB5543"/>
    <w:rsid w:val="00FC1B04"/>
    <w:rsid w:val="00FC2850"/>
    <w:rsid w:val="00FC748F"/>
    <w:rsid w:val="00FD22B2"/>
    <w:rsid w:val="00FD532D"/>
    <w:rsid w:val="00FE1C4F"/>
    <w:rsid w:val="00FE2B15"/>
    <w:rsid w:val="00FE3FEC"/>
    <w:rsid w:val="00FE41AE"/>
    <w:rsid w:val="00FE57D1"/>
    <w:rsid w:val="00FF0AB1"/>
    <w:rsid w:val="00FF2659"/>
    <w:rsid w:val="00FF55DB"/>
    <w:rsid w:val="00FF7DD2"/>
    <w:rsid w:val="0A516976"/>
    <w:rsid w:val="17951E2A"/>
    <w:rsid w:val="1B932876"/>
    <w:rsid w:val="278E7194"/>
    <w:rsid w:val="29673312"/>
    <w:rsid w:val="2FA362C3"/>
    <w:rsid w:val="331D0912"/>
    <w:rsid w:val="33573266"/>
    <w:rsid w:val="3EA26ABC"/>
    <w:rsid w:val="45340D26"/>
    <w:rsid w:val="5120025C"/>
    <w:rsid w:val="52F1375F"/>
    <w:rsid w:val="53430A8E"/>
    <w:rsid w:val="59311BCB"/>
    <w:rsid w:val="69326F0E"/>
    <w:rsid w:val="702A353B"/>
    <w:rsid w:val="7F8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CC31"/>
  <w15:docId w15:val="{84F3AE50-9C04-4E43-8838-EA719E24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SimSun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SimHei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SimSun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SimHei" w:hAnsi="Futura Hv"/>
      <w:sz w:val="10"/>
    </w:rPr>
  </w:style>
  <w:style w:type="paragraph" w:styleId="af1">
    <w:name w:val="Normal (Web)"/>
    <w:basedOn w:val="a"/>
    <w:uiPriority w:val="99"/>
    <w:semiHidden/>
    <w:unhideWhenUsed/>
    <w:qFormat/>
    <w:rPr>
      <w:sz w:val="24"/>
    </w:rPr>
  </w:style>
  <w:style w:type="paragraph" w:styleId="af2">
    <w:name w:val="Title"/>
    <w:basedOn w:val="a"/>
    <w:next w:val="a"/>
    <w:link w:val="af3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Заголовок 1 Знак"/>
    <w:basedOn w:val="a0"/>
    <w:link w:val="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af3">
    <w:name w:val="Заголовок Знак"/>
    <w:basedOn w:val="a0"/>
    <w:link w:val="af2"/>
    <w:uiPriority w:val="10"/>
    <w:semiHidden/>
    <w:qFormat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SimHei" w:hAnsi="Arial" w:cstheme="majorBidi"/>
      <w:bCs/>
      <w:color w:val="0090C8"/>
      <w:sz w:val="22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SimHei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SimSun" w:hAnsi="Arial"/>
      <w:kern w:val="2"/>
      <w:sz w:val="18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Futura Bk" w:eastAsia="SimSun" w:hAnsi="Futura Bk"/>
      <w:color w:val="FFFFFF" w:themeColor="background1"/>
      <w:sz w:val="16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SimSun" w:hAnsi="Arial"/>
      <w:sz w:val="18"/>
    </w:rPr>
  </w:style>
  <w:style w:type="character" w:customStyle="1" w:styleId="af0">
    <w:name w:val="Подпись Знак"/>
    <w:basedOn w:val="a0"/>
    <w:link w:val="af"/>
    <w:uiPriority w:val="99"/>
    <w:qFormat/>
    <w:rPr>
      <w:rFonts w:ascii="Futura Hv" w:eastAsia="SimHei" w:hAnsi="Futura Hv"/>
      <w:color w:val="505050"/>
      <w:sz w:val="10"/>
    </w:rPr>
  </w:style>
  <w:style w:type="table" w:customStyle="1" w:styleId="Table">
    <w:name w:val="Table"/>
    <w:basedOn w:val="af6"/>
    <w:qFormat/>
    <w:pPr>
      <w:widowControl w:val="0"/>
      <w:snapToGrid w:val="0"/>
      <w:spacing w:before="80"/>
    </w:pPr>
    <w:rPr>
      <w:rFonts w:ascii="Arial" w:eastAsia="SimSun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Текст примечания Знак"/>
    <w:basedOn w:val="a0"/>
    <w:link w:val="a4"/>
    <w:uiPriority w:val="99"/>
    <w:semiHidden/>
    <w:qFormat/>
    <w:rPr>
      <w:rFonts w:ascii="Futura Bk" w:eastAsia="SimSun" w:hAnsi="Futura Bk"/>
      <w:sz w:val="18"/>
    </w:rPr>
  </w:style>
  <w:style w:type="character" w:customStyle="1" w:styleId="a5">
    <w:name w:val="Тема примечания Знак"/>
    <w:basedOn w:val="a6"/>
    <w:link w:val="a3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a8">
    <w:name w:val="Схема документа Знак"/>
    <w:basedOn w:val="a0"/>
    <w:link w:val="a7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1">
    <w:name w:val="Table1"/>
    <w:basedOn w:val="af6"/>
    <w:uiPriority w:val="99"/>
    <w:qFormat/>
    <w:pPr>
      <w:widowControl w:val="0"/>
      <w:spacing w:before="80" w:after="80"/>
      <w:jc w:val="both"/>
    </w:pPr>
    <w:rPr>
      <w:rFonts w:ascii="Arial" w:eastAsia="SimSun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SimSun" w:hAnsi="Arial" w:cs="Arial"/>
      <w:sz w:val="18"/>
      <w:szCs w:val="21"/>
      <w:lang w:val="en-US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STXihei" w:hAnsi="SimSun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STXihei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SimSun" w:hAnsi="Arial"/>
      <w:kern w:val="2"/>
      <w:sz w:val="18"/>
      <w:szCs w:val="21"/>
    </w:rPr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Default">
    <w:name w:val="Default"/>
    <w:rsid w:val="00625A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jlqj4b">
    <w:name w:val="jlqj4b"/>
    <w:basedOn w:val="a0"/>
    <w:rsid w:val="004A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0D3E9-0470-49B1-A1D6-5021632B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DATASHEET模板-0722刷新.dotx</Template>
  <TotalTime>4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h3c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w01224</dc:creator>
  <cp:lastModifiedBy>User</cp:lastModifiedBy>
  <cp:revision>8</cp:revision>
  <cp:lastPrinted>2016-07-26T06:31:00Z</cp:lastPrinted>
  <dcterms:created xsi:type="dcterms:W3CDTF">2021-01-28T08:31:00Z</dcterms:created>
  <dcterms:modified xsi:type="dcterms:W3CDTF">2021-01-29T08:50:00Z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